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8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9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9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7DB100" w14:textId="2B8E9F14" w:rsidR="00274C31" w:rsidRDefault="007418A6" w:rsidP="00125AAC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54601E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АВТОМАТИЧЕСКОЙ ЧАСТОТНОЙ РАЗГРУЗКИ В 3 ОЧЕРЕДИ</w:t>
            </w:r>
          </w:p>
          <w:p w14:paraId="74FC1ED2" w14:textId="4B404C73" w:rsidR="00FE664E" w:rsidRPr="00125AAC" w:rsidRDefault="007418A6" w:rsidP="00FE664E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«Ш2500 </w:t>
            </w:r>
            <w:r w:rsidR="00AF5F05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02</w:t>
            </w: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.</w:t>
            </w:r>
            <w:r w:rsidR="004C2675" w:rsidRPr="0081640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2</w:t>
            </w:r>
            <w:r w:rsidR="00960F55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30</w:t>
            </w: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b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b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b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947"/>
        <w:gridCol w:w="1133"/>
      </w:tblGrid>
      <w:tr w:rsidR="004869E8" w:rsidRPr="00BA33B6" w14:paraId="7FC3FBD1" w14:textId="77777777" w:rsidTr="004869E8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47EB9BE4" w:rsidR="004869E8" w:rsidRPr="000428D5" w:rsidRDefault="004869E8" w:rsidP="004869E8">
            <w:pPr>
              <w:pStyle w:val="a9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Ш2500 02.230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E69" w14:textId="674D4661" w:rsidR="004869E8" w:rsidRDefault="004869E8" w:rsidP="004869E8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автоматический частотной разгрузки в 3 очереди, в составе</w:t>
            </w:r>
            <w:r w:rsidRPr="00055653">
              <w:rPr>
                <w:rFonts w:ascii="Calibri" w:hAnsi="Calibri" w:cs="Calibri"/>
                <w:szCs w:val="20"/>
              </w:rPr>
              <w:t>:</w:t>
            </w:r>
          </w:p>
          <w:p w14:paraId="4D302CB9" w14:textId="5FE25C96" w:rsidR="004869E8" w:rsidRPr="002855D2" w:rsidRDefault="004869E8" w:rsidP="004869E8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</w:t>
            </w:r>
            <w:r w:rsidRPr="002855D2">
              <w:rPr>
                <w:rFonts w:ascii="Calibri" w:hAnsi="Calibri" w:cs="Calibri"/>
                <w:szCs w:val="20"/>
              </w:rPr>
              <w:t xml:space="preserve">: </w:t>
            </w:r>
            <w:r w:rsidR="00994FA7">
              <w:rPr>
                <w:rFonts w:ascii="Calibri" w:hAnsi="Calibri" w:cs="Calibri"/>
                <w:szCs w:val="20"/>
              </w:rPr>
              <w:t>контроллер частотной разгрузки</w:t>
            </w:r>
            <w:r w:rsidR="00DC5699">
              <w:rPr>
                <w:rFonts w:ascii="Calibri" w:hAnsi="Calibri" w:cs="Calibri"/>
                <w:szCs w:val="20"/>
              </w:rPr>
              <w:t xml:space="preserve"> </w:t>
            </w:r>
          </w:p>
        </w:tc>
        <w:sdt>
          <w:sdtPr>
            <w:rPr>
              <w:rStyle w:val="Calibri11"/>
            </w:rPr>
            <w:id w:val="83675983"/>
            <w:lock w:val="sdtLocked"/>
            <w:placeholder>
              <w:docPart w:val="C93FA254F93E40F4BEA3EBA838CEAE4F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4869E8" w:rsidRPr="00BA33B6" w:rsidRDefault="004869E8" w:rsidP="004869E8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4869E8" w:rsidRPr="00BA33B6" w14:paraId="24BC3C26" w14:textId="77777777" w:rsidTr="004869E8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03F99BE7" w:rsidR="004869E8" w:rsidRPr="006C6968" w:rsidRDefault="004869E8" w:rsidP="004869E8">
            <w:pPr>
              <w:pStyle w:val="a9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Ш2500 02.230 02.230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28F5" w14:textId="2F7EE664" w:rsidR="00994FA7" w:rsidRDefault="00994FA7" w:rsidP="00994FA7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с двумя комплектами автоматический частотной разгрузки в 3 очереди, в составе:</w:t>
            </w:r>
          </w:p>
          <w:p w14:paraId="254E79AA" w14:textId="4B7E649A" w:rsidR="004869E8" w:rsidRPr="002855D2" w:rsidRDefault="00994FA7" w:rsidP="00994FA7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</w:t>
            </w:r>
            <w:r w:rsidR="001C0961">
              <w:rPr>
                <w:rFonts w:ascii="Calibri" w:hAnsi="Calibri" w:cs="Calibri"/>
                <w:szCs w:val="20"/>
              </w:rPr>
              <w:t xml:space="preserve">, </w:t>
            </w:r>
            <w:r w:rsidR="00D75AE5">
              <w:rPr>
                <w:rFonts w:ascii="Calibri" w:hAnsi="Calibri" w:cs="Calibri"/>
                <w:szCs w:val="20"/>
              </w:rPr>
              <w:t>А2</w:t>
            </w:r>
            <w:r>
              <w:rPr>
                <w:rFonts w:ascii="Calibri" w:hAnsi="Calibri" w:cs="Calibri"/>
                <w:szCs w:val="20"/>
              </w:rPr>
              <w:t xml:space="preserve">: </w:t>
            </w:r>
            <w:r w:rsidR="002503AF">
              <w:rPr>
                <w:rFonts w:ascii="Calibri" w:hAnsi="Calibri" w:cs="Calibri"/>
                <w:szCs w:val="20"/>
              </w:rPr>
              <w:t>контроллер частотной разгрузки</w:t>
            </w:r>
          </w:p>
        </w:tc>
        <w:sdt>
          <w:sdtPr>
            <w:rPr>
              <w:rStyle w:val="Calibri11"/>
            </w:rPr>
            <w:id w:val="83675990"/>
            <w:lock w:val="sdtLocked"/>
            <w:placeholder>
              <w:docPart w:val="666A815B69744FAEA169B2ED6424C233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4869E8" w:rsidRPr="00BA33B6" w:rsidRDefault="004869E8" w:rsidP="004869E8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</w:tbl>
    <w:p w14:paraId="7EAECFEF" w14:textId="68FB0B2B" w:rsidR="00CC79D5" w:rsidRDefault="004B3802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Цепи оперативного питания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1337C0" w14:paraId="0CAE0968" w14:textId="77777777" w:rsidTr="00D75AE5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F002" w14:textId="77777777" w:rsidR="001337C0" w:rsidRDefault="001337C0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7E7DFE0A08924937A180B018622167AB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переменного тока" w:value="220 В переме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FD1F7E" w14:textId="77777777" w:rsidR="001337C0" w:rsidRDefault="001337C0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0487A97A" w14:textId="01E857CD" w:rsidR="004B3802" w:rsidRDefault="004B3802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Аналоговые цепи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4B3802" w14:paraId="506425D4" w14:textId="77777777" w:rsidTr="009F1D81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1750" w14:textId="04173A9B" w:rsidR="004B3802" w:rsidRDefault="004B3802" w:rsidP="009F1D81">
            <w:pPr>
              <w:rPr>
                <w:rFonts w:ascii="Calibri" w:hAnsi="Calibri"/>
                <w:sz w:val="20"/>
                <w:szCs w:val="20"/>
              </w:rPr>
            </w:pPr>
            <w:r w:rsidRPr="00554341">
              <w:rPr>
                <w:rFonts w:ascii="Calibri" w:hAnsi="Calibri"/>
                <w:sz w:val="20"/>
                <w:szCs w:val="20"/>
              </w:rPr>
              <w:t>Номинальный переменный ток (</w:t>
            </w:r>
            <w:r w:rsidR="00136F29">
              <w:rPr>
                <w:rFonts w:ascii="Calibri" w:hAnsi="Calibri"/>
                <w:sz w:val="20"/>
                <w:szCs w:val="20"/>
              </w:rPr>
              <w:t>фазные токи</w:t>
            </w:r>
            <w:r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618642418"/>
            <w:placeholder>
              <w:docPart w:val="25DEBE64A3184414974826A01321D5B8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F3F16" w14:textId="77777777" w:rsidR="004B3802" w:rsidRDefault="004B3802" w:rsidP="009F1D81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7F3713FA" w14:textId="4B11CA38" w:rsidR="002B2BCA" w:rsidRDefault="00666C46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</w:t>
      </w:r>
      <w:r w:rsidR="002B2BCA" w:rsidRPr="00B27F21">
        <w:rPr>
          <w:b/>
          <w:sz w:val="20"/>
          <w:szCs w:val="20"/>
        </w:rPr>
        <w:t xml:space="preserve"> </w:t>
      </w:r>
      <w:r w:rsidR="005D4CCD">
        <w:rPr>
          <w:b/>
          <w:sz w:val="20"/>
          <w:szCs w:val="20"/>
        </w:rPr>
        <w:t xml:space="preserve">МП </w:t>
      </w:r>
      <w:r w:rsidR="0075484E">
        <w:rPr>
          <w:b/>
          <w:sz w:val="20"/>
          <w:szCs w:val="20"/>
        </w:rPr>
        <w:t>устройств</w:t>
      </w:r>
      <w:r>
        <w:rPr>
          <w:b/>
          <w:sz w:val="20"/>
          <w:szCs w:val="20"/>
        </w:rPr>
        <w:t xml:space="preserve"> в составе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7662" w14:paraId="176B5CDF" w14:textId="77777777" w:rsidTr="00DA7662">
        <w:trPr>
          <w:trHeight w:val="312"/>
        </w:trPr>
        <w:tc>
          <w:tcPr>
            <w:tcW w:w="3685" w:type="dxa"/>
            <w:vAlign w:val="center"/>
          </w:tcPr>
          <w:p w14:paraId="1C11B676" w14:textId="3A0F08FE" w:rsidR="00DA7662" w:rsidRDefault="00173322" w:rsidP="00614C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 (А2)</w:t>
            </w:r>
          </w:p>
        </w:tc>
        <w:tc>
          <w:tcPr>
            <w:tcW w:w="3119" w:type="dxa"/>
            <w:vAlign w:val="center"/>
          </w:tcPr>
          <w:p w14:paraId="2315DC40" w14:textId="4321CFA7" w:rsidR="00DA7662" w:rsidRPr="00173322" w:rsidRDefault="00173322" w:rsidP="00173322">
            <w:pPr>
              <w:jc w:val="center"/>
              <w:rPr>
                <w:rFonts w:ascii="Calibri" w:hAnsi="Calibri"/>
                <w:b/>
                <w:bCs/>
              </w:rPr>
            </w:pPr>
            <w:r w:rsidRPr="00173322">
              <w:rPr>
                <w:rFonts w:ascii="Calibri" w:hAnsi="Calibri"/>
                <w:b/>
                <w:bCs/>
              </w:rPr>
              <w:t>13</w:t>
            </w:r>
            <w:r w:rsidR="00614CE6">
              <w:rPr>
                <w:rFonts w:ascii="Calibri" w:hAnsi="Calibri"/>
                <w:b/>
                <w:bCs/>
              </w:rPr>
              <w:t xml:space="preserve"> 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03BE546E" w:rsidR="00DA7662" w:rsidRDefault="00A42DFD" w:rsidP="001024DC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328368309"/>
                <w:placeholder>
                  <w:docPart w:val="E35829F1394F48B6BD0E4020A7AC039C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</w:dropDownList>
              </w:sdtPr>
              <w:sdtEndPr>
                <w:rPr>
                  <w:rStyle w:val="a1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0F0504" w:rsidRPr="001A2426">
                  <w:rPr>
                    <w:rStyle w:val="af2"/>
                    <w:i/>
                  </w:rPr>
                  <w:t>Выберите</w:t>
                </w:r>
                <w:r w:rsidR="000F0504">
                  <w:rPr>
                    <w:rStyle w:val="af2"/>
                    <w:i/>
                  </w:rPr>
                  <w:t xml:space="preserve"> тип дисплея</w:t>
                </w:r>
              </w:sdtContent>
            </w:sdt>
          </w:p>
        </w:tc>
      </w:tr>
      <w:tr w:rsidR="003C0D30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55098E91" w:rsidR="003C0D30" w:rsidRP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алфавитно-цифровой (шесть строк по 21 символу)</w:t>
            </w:r>
          </w:p>
        </w:tc>
      </w:tr>
    </w:tbl>
    <w:p w14:paraId="31CAEE18" w14:textId="1AED6434" w:rsidR="00CC79D5" w:rsidRDefault="00E9417D" w:rsidP="009F2C53">
      <w:pPr>
        <w:pStyle w:val="1"/>
        <w:numPr>
          <w:ilvl w:val="0"/>
          <w:numId w:val="3"/>
        </w:numPr>
        <w:spacing w:after="0"/>
        <w:ind w:left="142" w:hanging="142"/>
      </w:pPr>
      <w:r>
        <w:t>Цепи</w:t>
      </w:r>
      <w:r w:rsidR="00CC79D5">
        <w:t xml:space="preserve"> связи с АСУ</w:t>
      </w:r>
    </w:p>
    <w:tbl>
      <w:tblPr>
        <w:tblStyle w:val="aa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2A6288" w:rsidRPr="00D74439" w14:paraId="432B07DA" w14:textId="77777777" w:rsidTr="00575484">
        <w:trPr>
          <w:trHeight w:val="312"/>
        </w:trPr>
        <w:tc>
          <w:tcPr>
            <w:tcW w:w="3686" w:type="dxa"/>
            <w:vAlign w:val="center"/>
          </w:tcPr>
          <w:p w14:paraId="7EB05C29" w14:textId="217228D7" w:rsidR="002A6288" w:rsidRDefault="00575484" w:rsidP="00575484">
            <w:pPr>
              <w:rPr>
                <w:b/>
                <w:sz w:val="24"/>
                <w:szCs w:val="24"/>
              </w:rPr>
            </w:pPr>
            <w:bookmarkStart w:id="3" w:name="_Hlk96588676"/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ХТ1, ХТ2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 w:rsidR="0079071C">
              <w:rPr>
                <w:rStyle w:val="Calibri11"/>
                <w:b w:val="0"/>
                <w:bCs/>
                <w:sz w:val="20"/>
                <w:szCs w:val="20"/>
              </w:rPr>
              <w:t>/ВОЛС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394864518"/>
              <w:lock w:val="sdtLocked"/>
              <w:placeholder>
                <w:docPart w:val="AA319FA7FA57436B989F83BCBE29D6FD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1"/>
                <w:rFonts w:eastAsia="MS Mincho"/>
                <w:b w:val="0"/>
                <w:szCs w:val="20"/>
              </w:rPr>
            </w:sdtEndPr>
            <w:sdtContent>
              <w:p w14:paraId="4ECC8EA0" w14:textId="45A3B203" w:rsidR="002A6288" w:rsidRPr="00575484" w:rsidRDefault="00575484" w:rsidP="00575484">
                <w:pPr>
                  <w:rPr>
                    <w:b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45D69ECB" w14:textId="7474DAD3" w:rsidR="002A6288" w:rsidRPr="0079071C" w:rsidRDefault="00A42DFD" w:rsidP="00575484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-1774386728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33C2B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79071C">
              <w:rPr>
                <w:lang w:val="en-US"/>
              </w:rPr>
              <w:t xml:space="preserve"> </w:t>
            </w:r>
            <w:r w:rsidR="00575484" w:rsidRPr="009D18D4">
              <w:t>МЭК</w:t>
            </w:r>
            <w:r w:rsidR="00575484" w:rsidRPr="0079071C">
              <w:rPr>
                <w:lang w:val="en-US"/>
              </w:rPr>
              <w:t xml:space="preserve"> 60870-5-10</w:t>
            </w:r>
            <w:r w:rsidR="00D52950">
              <w:rPr>
                <w:lang w:val="en-US"/>
              </w:rPr>
              <w:t>3</w:t>
            </w:r>
          </w:p>
          <w:p w14:paraId="5D51CC52" w14:textId="3EB5785A" w:rsidR="00575484" w:rsidRPr="0079071C" w:rsidRDefault="00A42DFD" w:rsidP="00575484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-1097707001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33C2B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79071C">
              <w:rPr>
                <w:lang w:val="en-US"/>
              </w:rPr>
              <w:t xml:space="preserve"> </w:t>
            </w:r>
            <w:r w:rsidR="00FC1393" w:rsidRPr="009D18D4">
              <w:rPr>
                <w:lang w:val="en-US"/>
              </w:rPr>
              <w:t>Modbus</w:t>
            </w:r>
            <w:r w:rsidR="00FC1393" w:rsidRPr="0079071C">
              <w:rPr>
                <w:lang w:val="en-US"/>
              </w:rPr>
              <w:t>-</w:t>
            </w:r>
            <w:r w:rsidR="00FC1393" w:rsidRPr="009D18D4">
              <w:rPr>
                <w:lang w:val="en-US"/>
              </w:rPr>
              <w:t>RTU</w:t>
            </w:r>
            <w:r w:rsidR="00FC1393" w:rsidRPr="0079071C">
              <w:rPr>
                <w:lang w:val="en-US"/>
              </w:rPr>
              <w:t>/</w:t>
            </w:r>
            <w:r w:rsidR="00FC1393" w:rsidRPr="009D18D4">
              <w:rPr>
                <w:lang w:val="en-US"/>
              </w:rPr>
              <w:t>ASCII</w:t>
            </w:r>
          </w:p>
          <w:p w14:paraId="1888622D" w14:textId="320DF6CA" w:rsidR="00FC1393" w:rsidRPr="0079071C" w:rsidRDefault="00A42DFD" w:rsidP="00575484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45337023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33C2B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79071C">
              <w:rPr>
                <w:lang w:val="en-US"/>
              </w:rPr>
              <w:t xml:space="preserve"> </w:t>
            </w:r>
            <w:r w:rsidR="00FC1393" w:rsidRPr="009D18D4">
              <w:t>МЭК</w:t>
            </w:r>
            <w:r w:rsidR="00FC1393" w:rsidRPr="0079071C">
              <w:rPr>
                <w:lang w:val="en-US"/>
              </w:rPr>
              <w:t xml:space="preserve"> 60870-5-101</w:t>
            </w:r>
          </w:p>
        </w:tc>
      </w:tr>
      <w:tr w:rsidR="002A6288" w14:paraId="14CE447B" w14:textId="77777777" w:rsidTr="00575484">
        <w:trPr>
          <w:trHeight w:val="312"/>
        </w:trPr>
        <w:tc>
          <w:tcPr>
            <w:tcW w:w="3686" w:type="dxa"/>
            <w:vAlign w:val="center"/>
          </w:tcPr>
          <w:p w14:paraId="64D9162D" w14:textId="09C8E331" w:rsidR="002A6288" w:rsidRDefault="00575484" w:rsidP="0057548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ХТ5, ХТ6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434668240"/>
              <w:lock w:val="sdtLocked"/>
              <w:placeholder>
                <w:docPart w:val="239F03F8C86443839C123BF35DAE8ECE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7734B055" w14:textId="30B6D89F" w:rsidR="002A6288" w:rsidRPr="00575484" w:rsidRDefault="00575484" w:rsidP="00575484">
                <w:pPr>
                  <w:rPr>
                    <w:b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3BF0FA0B" w14:textId="4F3F1362" w:rsidR="002A6288" w:rsidRPr="0073394C" w:rsidRDefault="00A42DFD" w:rsidP="00575484">
            <w:sdt>
              <w:sdtPr>
                <w:rPr>
                  <w:rStyle w:val="Calibri11"/>
                </w:rPr>
                <w:id w:val="205539975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E804E5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9D18D4">
              <w:t xml:space="preserve"> </w:t>
            </w:r>
            <w:r w:rsidR="005F3F5E" w:rsidRPr="009D18D4">
              <w:t>МЭК 61850</w:t>
            </w:r>
            <w:r w:rsidR="0099769D" w:rsidRPr="009D18D4">
              <w:t xml:space="preserve">-8-1 </w:t>
            </w:r>
            <w:r w:rsidR="005F3F5E" w:rsidRPr="009D18D4">
              <w:rPr>
                <w:lang w:val="en-US"/>
              </w:rPr>
              <w:t>MMS</w:t>
            </w:r>
          </w:p>
          <w:p w14:paraId="0D6EBA9A" w14:textId="163A720C" w:rsidR="00E804E5" w:rsidRPr="0073394C" w:rsidRDefault="00A42DFD" w:rsidP="00E804E5">
            <w:sdt>
              <w:sdtPr>
                <w:rPr>
                  <w:rStyle w:val="Calibri11"/>
                </w:rPr>
                <w:id w:val="-949614893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E804E5">
                  <w:rPr>
                    <w:rStyle w:val="Calibri11"/>
                  </w:rPr>
                  <w:sym w:font="Wingdings 2" w:char="F0A3"/>
                </w:r>
              </w:sdtContent>
            </w:sdt>
            <w:r w:rsidR="00E804E5" w:rsidRPr="009D18D4">
              <w:t xml:space="preserve"> МЭК 61850-8-1 </w:t>
            </w:r>
            <w:r w:rsidR="00E804E5">
              <w:rPr>
                <w:lang w:val="en-US"/>
              </w:rPr>
              <w:t>GOOSE</w:t>
            </w:r>
          </w:p>
          <w:p w14:paraId="76D0F796" w14:textId="7E9D97F9" w:rsidR="005F3F5E" w:rsidRPr="009D18D4" w:rsidRDefault="00A42DFD" w:rsidP="00575484">
            <w:sdt>
              <w:sdtPr>
                <w:rPr>
                  <w:rStyle w:val="Calibri11"/>
                </w:rPr>
                <w:id w:val="1945262539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33C2B">
                  <w:rPr>
                    <w:rStyle w:val="Calibri11"/>
                  </w:rPr>
                  <w:sym w:font="Wingdings 2" w:char="F0A3"/>
                </w:r>
              </w:sdtContent>
            </w:sdt>
            <w:r w:rsidR="00E53076" w:rsidRPr="009D18D4">
              <w:t xml:space="preserve"> </w:t>
            </w:r>
            <w:r w:rsidR="00535ED6" w:rsidRPr="009D18D4">
              <w:t xml:space="preserve">МЭК </w:t>
            </w:r>
            <w:r w:rsidR="0099769D" w:rsidRPr="009D18D4">
              <w:t>60870-5-104</w:t>
            </w:r>
          </w:p>
          <w:p w14:paraId="3B5DB3FA" w14:textId="7C5C17BF" w:rsidR="00E53076" w:rsidRPr="0079071C" w:rsidRDefault="00A42DFD" w:rsidP="00E53076">
            <w:sdt>
              <w:sdtPr>
                <w:rPr>
                  <w:rStyle w:val="Calibri11"/>
                </w:rPr>
                <w:id w:val="-259144834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01A32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9D18D4">
              <w:t xml:space="preserve"> </w:t>
            </w:r>
            <w:r w:rsidR="0099769D" w:rsidRPr="009D18D4">
              <w:rPr>
                <w:lang w:val="en-US"/>
              </w:rPr>
              <w:t>Modbus</w:t>
            </w:r>
            <w:r w:rsidR="0099769D" w:rsidRPr="009D18D4">
              <w:t>-</w:t>
            </w:r>
            <w:r w:rsidR="0099769D" w:rsidRPr="009D18D4">
              <w:rPr>
                <w:lang w:val="en-US"/>
              </w:rPr>
              <w:t>TCP</w:t>
            </w:r>
          </w:p>
        </w:tc>
      </w:tr>
    </w:tbl>
    <w:bookmarkEnd w:id="3"/>
    <w:p w14:paraId="0BC35BAE" w14:textId="6546BD01" w:rsidR="00D5591E" w:rsidRDefault="008323E4" w:rsidP="00611C3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a"/>
        <w:tblW w:w="9930" w:type="dxa"/>
        <w:tblLayout w:type="fixed"/>
        <w:tblLook w:val="04A0" w:firstRow="1" w:lastRow="0" w:firstColumn="1" w:lastColumn="0" w:noHBand="0" w:noVBand="1"/>
      </w:tblPr>
      <w:tblGrid>
        <w:gridCol w:w="3688"/>
        <w:gridCol w:w="3121"/>
        <w:gridCol w:w="3121"/>
      </w:tblGrid>
      <w:tr w:rsidR="00BA551E" w14:paraId="7099D4A3" w14:textId="77777777" w:rsidTr="00BA551E">
        <w:trPr>
          <w:trHeight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6B1F" w14:textId="77777777" w:rsidR="00BA551E" w:rsidRDefault="00BA55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Тип металлоконструкции и габаритные размеры * </w:t>
            </w:r>
          </w:p>
          <w:p w14:paraId="68332FF1" w14:textId="77777777" w:rsidR="00BA551E" w:rsidRDefault="00BA551E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Calibri11"/>
              </w:rPr>
              <w:id w:val="507633799"/>
              <w:placeholder>
                <w:docPart w:val="96B7D6426E974A3FAADBCCF8A998109D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Calibri11"/>
              </w:rPr>
            </w:sdtEndPr>
            <w:sdtContent>
              <w:p w14:paraId="0EC32CC9" w14:textId="77777777" w:rsidR="00BA551E" w:rsidRDefault="00BA551E">
                <w:pPr>
                  <w:rPr>
                    <w:b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BA551E" w14:paraId="67A02CB5" w14:textId="77777777" w:rsidTr="00BA551E">
        <w:trPr>
          <w:trHeight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6534" w14:textId="77777777" w:rsidR="00BA551E" w:rsidRDefault="00BA55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Calibri11"/>
              </w:rPr>
              <w:id w:val="2126886879"/>
              <w:placeholder>
                <w:docPart w:val="1679AEDB1C4247559495D2D46BC47F71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Calibri11"/>
              </w:rPr>
            </w:sdtEndPr>
            <w:sdtContent>
              <w:p w14:paraId="2A5A5CA0" w14:textId="77777777" w:rsidR="00BA551E" w:rsidRDefault="00BA551E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BA551E" w14:paraId="2ECCB285" w14:textId="77777777" w:rsidTr="00BA551E">
        <w:trPr>
          <w:trHeight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F9A5" w14:textId="77777777" w:rsidR="00BA551E" w:rsidRDefault="00BA55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5978D2E8" w14:textId="77777777" w:rsidR="00BA551E" w:rsidRDefault="00BA55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EF51" w14:textId="77777777" w:rsidR="00BA551E" w:rsidRDefault="00A42DFD">
            <w:pPr>
              <w:rPr>
                <w:rStyle w:val="Calibri11"/>
              </w:rPr>
            </w:pPr>
            <w:sdt>
              <w:sdtPr>
                <w:rPr>
                  <w:rStyle w:val="Calibri11"/>
                  <w:b w:val="0"/>
                  <w:sz w:val="20"/>
                  <w:szCs w:val="20"/>
                </w:rPr>
                <w:id w:val="-812721080"/>
                <w:placeholder>
                  <w:docPart w:val="4B9D4EB02174411A8C43EB519DD8D609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Calibri11"/>
                </w:rPr>
              </w:sdtEndPr>
              <w:sdtContent>
                <w:r w:rsidR="00BA551E">
                  <w:rPr>
                    <w:rStyle w:val="af2"/>
                    <w:i/>
                  </w:rPr>
                  <w:t>Выберите</w:t>
                </w:r>
              </w:sdtContent>
            </w:sdt>
          </w:p>
        </w:tc>
      </w:tr>
      <w:tr w:rsidR="00BA551E" w14:paraId="7D960C6D" w14:textId="77777777" w:rsidTr="00BA551E">
        <w:trPr>
          <w:trHeight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65B7" w14:textId="77777777" w:rsidR="00BA551E" w:rsidRDefault="00BA55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Обслуживание шкафа (Двустороннее или Одностороннее)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E470339CEAD14A2AB5E80D2CD04CA6A7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F00FAB" w14:textId="77777777" w:rsidR="00BA551E" w:rsidRDefault="00BA551E"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BA551E" w14:paraId="7545DCFD" w14:textId="77777777" w:rsidTr="00BA551E">
        <w:trPr>
          <w:trHeight w:val="31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B4CD" w14:textId="77777777" w:rsidR="00BA551E" w:rsidRDefault="00BA55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D20C" w14:textId="77777777" w:rsidR="00BA551E" w:rsidRDefault="00BA55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Calibri11"/>
              </w:rPr>
              <w:id w:val="852460506"/>
              <w:placeholder>
                <w:docPart w:val="7221B96A90194AB39415EB51394C329A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  <w:listItem w:displayText="Обзорная (стеклянная)" w:value="Обзорная (стеклянная)"/>
              </w:dropDownList>
            </w:sdtPr>
            <w:sdtEndPr>
              <w:rPr>
                <w:rStyle w:val="Calibri11"/>
              </w:rPr>
            </w:sdtEndPr>
            <w:sdtContent>
              <w:p w14:paraId="1979EB55" w14:textId="77777777" w:rsidR="00BA551E" w:rsidRDefault="00BA551E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BA551E" w14:paraId="4BF95226" w14:textId="77777777" w:rsidTr="00BA551E">
        <w:trPr>
          <w:trHeight w:val="31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D032" w14:textId="77777777" w:rsidR="00BA551E" w:rsidRDefault="00BA55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D26C" w14:textId="77777777" w:rsidR="00BA551E" w:rsidRDefault="00BA55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Calibri11"/>
              </w:rPr>
              <w:id w:val="-1183976910"/>
              <w:placeholder>
                <w:docPart w:val="897DF0B92B6446DAB694A2E74EDF6044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Calibri11"/>
              </w:rPr>
            </w:sdtEndPr>
            <w:sdtContent>
              <w:p w14:paraId="2ECB6548" w14:textId="77777777" w:rsidR="00BA551E" w:rsidRDefault="00BA551E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BA551E" w14:paraId="039553DD" w14:textId="77777777" w:rsidTr="00BA551E">
        <w:trPr>
          <w:trHeight w:val="3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5139" w14:textId="77777777" w:rsidR="00BA551E" w:rsidRDefault="00BA55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D43F" w14:textId="77777777" w:rsidR="00BA551E" w:rsidRDefault="00BA55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Calibri11"/>
              </w:rPr>
              <w:id w:val="-1988238769"/>
              <w:placeholder>
                <w:docPart w:val="18708472B6964ED8B11C6150F4C0DC1F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Calibri11"/>
              </w:rPr>
            </w:sdtEndPr>
            <w:sdtContent>
              <w:p w14:paraId="214C34E1" w14:textId="77777777" w:rsidR="00BA551E" w:rsidRDefault="00BA551E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BA551E" w14:paraId="38CB2C3F" w14:textId="77777777" w:rsidTr="00BA551E">
        <w:trPr>
          <w:trHeight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FAA3" w14:textId="77777777" w:rsidR="00BA551E" w:rsidRDefault="00BA55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1FCD873376FE4D07AE3F4FF46DC5CDA9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A1FF47" w14:textId="77777777" w:rsidR="00BA551E" w:rsidRDefault="00BA551E"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BA551E" w14:paraId="50ED8726" w14:textId="77777777" w:rsidTr="00BA551E">
        <w:trPr>
          <w:trHeight w:val="3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447A" w14:textId="77777777" w:rsidR="00BA551E" w:rsidRDefault="00BA551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* Возможность изготовления шкафов с иными габаритными размерами необходимо согласовать с ООО «Релематика».</w:t>
            </w:r>
          </w:p>
          <w:p w14:paraId="2BE8E320" w14:textId="77777777" w:rsidR="00BA551E" w:rsidRDefault="00BA551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205DFE32" w14:textId="37F95713" w:rsidR="00BA551E" w:rsidRDefault="00BA551E">
            <w:pPr>
              <w:rPr>
                <w:rStyle w:val="Calibri11"/>
                <w:b w:val="0"/>
                <w:sz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7021. 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7120943C" w:rsidR="008323E4" w:rsidRDefault="008323E4" w:rsidP="008323E4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Комплектация </w:t>
      </w:r>
      <w:r w:rsidR="008C5B53">
        <w:rPr>
          <w:b/>
          <w:sz w:val="20"/>
          <w:szCs w:val="20"/>
        </w:rPr>
        <w:t>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8323E4" w14:paraId="5A2A19D7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26AE150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-1006831821"/>
            <w:lock w:val="sdtLocked"/>
            <w:placeholder>
              <w:docPart w:val="E719498CC743441A9E818AD6DD14B227"/>
            </w:placeholder>
            <w:showingPlcHdr/>
            <w15:color w:val="800000"/>
            <w:dropDownList>
              <w:listItem w:displayText="Pocon (Weidmuller)" w:value="Pocon (Weidmuller)"/>
              <w:listItem w:displayText="БИ (ЧЭАЗ)" w:value="БИ (ЧЭАЗ)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29526CF1" w14:textId="77777777" w:rsidR="008323E4" w:rsidRDefault="008323E4" w:rsidP="00B3704C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8323E4" w14:paraId="37EB8769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C2E211A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</w:p>
        </w:tc>
        <w:sdt>
          <w:sdtPr>
            <w:rPr>
              <w:rStyle w:val="Calibri11"/>
            </w:rPr>
            <w:id w:val="-887491010"/>
            <w:lock w:val="sdtLocked"/>
            <w:placeholder>
              <w:docPart w:val="C783A5E3568D47A78D6A3E0FDC69792B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0B8ADAD" w14:textId="77777777" w:rsidR="008323E4" w:rsidRDefault="008323E4" w:rsidP="00B3704C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4774F70B" w:rsidR="00CC79D5" w:rsidRDefault="00CC79D5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8C5B53">
        <w:rPr>
          <w:b/>
          <w:sz w:val="20"/>
          <w:szCs w:val="20"/>
        </w:rPr>
        <w:t xml:space="preserve"> шкафа</w:t>
      </w:r>
    </w:p>
    <w:tbl>
      <w:tblPr>
        <w:tblStyle w:val="aa"/>
        <w:tblW w:w="9930" w:type="dxa"/>
        <w:tblLayout w:type="fixed"/>
        <w:tblLook w:val="04A0" w:firstRow="1" w:lastRow="0" w:firstColumn="1" w:lastColumn="0" w:noHBand="0" w:noVBand="1"/>
      </w:tblPr>
      <w:tblGrid>
        <w:gridCol w:w="6809"/>
        <w:gridCol w:w="3121"/>
      </w:tblGrid>
      <w:tr w:rsidR="00084637" w14:paraId="762800AE" w14:textId="77777777" w:rsidTr="00084637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CE6E" w14:textId="77777777" w:rsidR="00084637" w:rsidRDefault="00084637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88FE5F0EB7F84C3F9015184AC8F8EDE0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8E1E29" w14:textId="77777777" w:rsidR="00084637" w:rsidRDefault="00084637">
                <w:pPr>
                  <w:rPr>
                    <w:rFonts w:cs="Calibri"/>
                    <w:sz w:val="20"/>
                    <w:szCs w:val="20"/>
                    <w:lang w:val="en-US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084637" w14:paraId="74CF4ED9" w14:textId="77777777" w:rsidTr="00084637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01BA" w14:textId="77777777" w:rsidR="00084637" w:rsidRDefault="000846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DA9FA620035746469558F3BA9D189F29"/>
            </w:placeholder>
            <w:showingPlcHdr/>
            <w15:color w:val="800000"/>
            <w:comboBox>
              <w:listItem w:displayText="УХЛ3.1 (от -10°С до +45°С)" w:value="УХЛ3.1 (от -10°С до +45°С)"/>
              <w:listItem w:displayText="УХЛ4 (от +1°С до +40°С)" w:value="УХЛ4 (от +1°С до +40°С)"/>
            </w:comboBox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E239C7" w14:textId="77777777" w:rsidR="00084637" w:rsidRDefault="00084637">
                <w:pPr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Выберите или Укажите</w:t>
                </w:r>
              </w:p>
            </w:tc>
          </w:sdtContent>
        </w:sdt>
      </w:tr>
    </w:tbl>
    <w:p w14:paraId="0266BE9F" w14:textId="5C819AAC" w:rsidR="0082043C" w:rsidRPr="006C6789" w:rsidRDefault="006C6789" w:rsidP="008C5B53">
      <w:pPr>
        <w:tabs>
          <w:tab w:val="left" w:pos="142"/>
        </w:tabs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rFonts w:ascii="Calibri" w:hAnsi="Calibri" w:cs="Calibri"/>
          <w:b/>
          <w:sz w:val="20"/>
          <w:szCs w:val="20"/>
        </w:rPr>
        <w:t xml:space="preserve">10 </w:t>
      </w:r>
      <w:r w:rsidR="0082043C" w:rsidRPr="006C6789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6C6789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6C6789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6C6789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6C6789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6C6789">
        <w:rPr>
          <w:rFonts w:ascii="Calibri" w:hAnsi="Calibri" w:cs="Calibri"/>
          <w:b/>
          <w:sz w:val="20"/>
          <w:szCs w:val="20"/>
        </w:rPr>
        <w:t>его установки</w:t>
      </w:r>
      <w:r w:rsidR="0039763D">
        <w:rPr>
          <w:rFonts w:ascii="Calibri" w:hAnsi="Calibri" w:cs="Calibri"/>
          <w:b/>
          <w:sz w:val="20"/>
          <w:szCs w:val="20"/>
        </w:rPr>
        <w:t xml:space="preserve"> в п. </w:t>
      </w:r>
      <w:r w:rsidR="00B226A6">
        <w:rPr>
          <w:rFonts w:ascii="Calibri" w:hAnsi="Calibri" w:cs="Calibri"/>
          <w:b/>
          <w:sz w:val="20"/>
          <w:szCs w:val="20"/>
        </w:rPr>
        <w:t>6</w:t>
      </w:r>
      <w:r w:rsidR="0082043C" w:rsidRPr="006C6789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079"/>
      </w:tblGrid>
      <w:tr w:rsidR="00CC79D5" w:rsidRPr="005E3829" w14:paraId="2D5A7CDC" w14:textId="77777777" w:rsidTr="00C7365E">
        <w:trPr>
          <w:trHeight w:val="312"/>
        </w:trPr>
        <w:sdt>
          <w:sdtPr>
            <w:rPr>
              <w:rStyle w:val="Calibri10"/>
            </w:rPr>
            <w:id w:val="1499155919"/>
            <w:lock w:val="sdtLocked"/>
            <w:placeholder>
              <w:docPart w:val="4444B34C84AF4D36BCECC165285BE63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B82E6" w14:textId="47F0C0C2" w:rsidR="00CC79D5" w:rsidRDefault="00B20982" w:rsidP="00166D32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3"/>
            <w:lock w:val="sdtLocked"/>
            <w:placeholder>
              <w:docPart w:val="A7616BFD218A4E98876D185F04F1EADA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C980AE" w14:textId="77777777" w:rsidR="00CC79D5" w:rsidRPr="00A67826" w:rsidRDefault="001D3AA4" w:rsidP="001D3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1D3AA4" w:rsidRPr="005E3829" w14:paraId="13C09FA4" w14:textId="77777777" w:rsidTr="00C7365E">
        <w:trPr>
          <w:trHeight w:val="312"/>
        </w:trPr>
        <w:sdt>
          <w:sdtPr>
            <w:rPr>
              <w:rStyle w:val="Calibri10"/>
            </w:rPr>
            <w:id w:val="843359957"/>
            <w:lock w:val="sdtLocked"/>
            <w:placeholder>
              <w:docPart w:val="EA17F20336DB479797A1ACAC5930617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4E21C" w14:textId="4D6651D4" w:rsidR="001D3AA4" w:rsidRDefault="00946898" w:rsidP="000377D8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6"/>
            <w:lock w:val="sdtLocked"/>
            <w:placeholder>
              <w:docPart w:val="A583E0A5475F433DA06255C3AD9A9605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30C03" w14:textId="77777777" w:rsidR="001D3AA4" w:rsidRPr="00A67826" w:rsidRDefault="001D3AA4" w:rsidP="000377D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</w:tbl>
    <w:p w14:paraId="6929C20D" w14:textId="35F1FAEF" w:rsidR="00C33C38" w:rsidRPr="00C33C38" w:rsidRDefault="007F071B" w:rsidP="00C33C38">
      <w:pPr>
        <w:tabs>
          <w:tab w:val="left" w:pos="142"/>
        </w:tabs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11 </w:t>
      </w:r>
      <w:r w:rsidR="00C33C38" w:rsidRPr="00C33C38">
        <w:rPr>
          <w:b/>
          <w:sz w:val="20"/>
          <w:szCs w:val="20"/>
          <w:lang w:eastAsia="ru-RU"/>
        </w:rPr>
        <w:t>Дополнительные принадлежности и инструмент (дополнительная комплектность поставки)</w:t>
      </w:r>
    </w:p>
    <w:tbl>
      <w:tblPr>
        <w:tblStyle w:val="aa"/>
        <w:tblW w:w="9930" w:type="dxa"/>
        <w:tblLayout w:type="fixed"/>
        <w:tblLook w:val="04A0" w:firstRow="1" w:lastRow="0" w:firstColumn="1" w:lastColumn="0" w:noHBand="0" w:noVBand="1"/>
      </w:tblPr>
      <w:tblGrid>
        <w:gridCol w:w="6809"/>
        <w:gridCol w:w="3121"/>
      </w:tblGrid>
      <w:tr w:rsidR="00084637" w14:paraId="11C3F525" w14:textId="77777777" w:rsidTr="00C33C38">
        <w:trPr>
          <w:trHeight w:val="312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0B52" w14:textId="77777777" w:rsidR="00084637" w:rsidRDefault="00084637">
            <w:pPr>
              <w:rPr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Ноутбук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3E748B345D0C4B4DB012F605E13DF623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31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332FF7" w14:textId="77777777" w:rsidR="00084637" w:rsidRDefault="0008463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количество</w:t>
                </w:r>
              </w:p>
            </w:tc>
          </w:sdtContent>
        </w:sdt>
      </w:tr>
      <w:tr w:rsidR="00084637" w14:paraId="2C781AD2" w14:textId="77777777" w:rsidTr="00C33C38">
        <w:trPr>
          <w:trHeight w:val="312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3AD3" w14:textId="77777777" w:rsidR="00084637" w:rsidRDefault="000846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A7715BD5D76049F0829CA8E72683FE0F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31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FD74D7" w14:textId="77777777" w:rsidR="00084637" w:rsidRDefault="0008463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количество</w:t>
                </w:r>
              </w:p>
            </w:tc>
          </w:sdtContent>
        </w:sdt>
      </w:tr>
      <w:tr w:rsidR="00084637" w14:paraId="4337EFED" w14:textId="77777777" w:rsidTr="00C33C38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0D4BE7428225426AB9BD6EB7A26ED27A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6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A9C568" w14:textId="77777777" w:rsidR="00084637" w:rsidRDefault="00084637">
                <w:pPr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3BD57B22D6A742EA87A55473AF05CAA0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31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06D577" w14:textId="77777777" w:rsidR="00084637" w:rsidRDefault="0008463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количество</w:t>
                </w:r>
              </w:p>
            </w:tc>
          </w:sdtContent>
        </w:sdt>
      </w:tr>
      <w:tr w:rsidR="00084637" w14:paraId="02C734F8" w14:textId="77777777" w:rsidTr="00C33C38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01F5FDC2E1494F92A4C70FC7E4BED68D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6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FC2BB1" w14:textId="77777777" w:rsidR="00084637" w:rsidRDefault="00084637">
                <w:pPr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7D08330BF80641CA8AE2B4BC81B9B656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31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2501EA" w14:textId="77777777" w:rsidR="00084637" w:rsidRDefault="0008463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количество</w:t>
                </w:r>
              </w:p>
            </w:tc>
          </w:sdtContent>
        </w:sdt>
      </w:tr>
      <w:tr w:rsidR="00084637" w14:paraId="38EF4EBF" w14:textId="77777777" w:rsidTr="00C33C38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B3AABF6B06284779B5DDB91F726B48D4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6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47C218" w14:textId="77777777" w:rsidR="00084637" w:rsidRDefault="00084637">
                <w:pPr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B7B7F6A0B2AC48C3B38A69F011D6A2F7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31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EDEECE" w14:textId="77777777" w:rsidR="00084637" w:rsidRDefault="0008463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количество</w:t>
                </w:r>
              </w:p>
            </w:tc>
          </w:sdtContent>
        </w:sdt>
      </w:tr>
    </w:tbl>
    <w:p w14:paraId="5FB9142B" w14:textId="4EF0FD50" w:rsidR="00EB4838" w:rsidRPr="008C5B53" w:rsidRDefault="00CC79D5" w:rsidP="008C5B53">
      <w:pPr>
        <w:pStyle w:val="ab"/>
        <w:numPr>
          <w:ilvl w:val="0"/>
          <w:numId w:val="11"/>
        </w:numPr>
        <w:tabs>
          <w:tab w:val="left" w:pos="142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8C5B53">
        <w:rPr>
          <w:b/>
          <w:sz w:val="20"/>
          <w:szCs w:val="20"/>
          <w:lang w:eastAsia="ru-RU"/>
        </w:rPr>
        <w:t>Дополнительные требования</w:t>
      </w:r>
      <w:r w:rsidR="000A2421" w:rsidRPr="008C5B53">
        <w:rPr>
          <w:b/>
          <w:sz w:val="20"/>
          <w:szCs w:val="20"/>
          <w:lang w:eastAsia="ru-RU"/>
        </w:rPr>
        <w:t xml:space="preserve"> (функциональное</w:t>
      </w:r>
      <w:r w:rsidR="009B5E2C" w:rsidRPr="008C5B53">
        <w:rPr>
          <w:b/>
          <w:sz w:val="20"/>
          <w:szCs w:val="20"/>
          <w:lang w:eastAsia="ru-RU"/>
        </w:rPr>
        <w:t xml:space="preserve"> </w:t>
      </w:r>
      <w:r w:rsidR="00F26D17" w:rsidRPr="008C5B53">
        <w:rPr>
          <w:b/>
          <w:sz w:val="20"/>
          <w:szCs w:val="20"/>
          <w:lang w:eastAsia="ru-RU"/>
        </w:rPr>
        <w:t>оснащени</w:t>
      </w:r>
      <w:r w:rsidR="00050446" w:rsidRPr="008C5B53">
        <w:rPr>
          <w:b/>
          <w:sz w:val="20"/>
          <w:szCs w:val="20"/>
          <w:lang w:eastAsia="ru-RU"/>
        </w:rPr>
        <w:t>е</w:t>
      </w:r>
      <w:r w:rsidR="009B5E2C" w:rsidRPr="008C5B53">
        <w:rPr>
          <w:b/>
          <w:sz w:val="20"/>
          <w:szCs w:val="20"/>
          <w:lang w:eastAsia="ru-RU"/>
        </w:rPr>
        <w:t xml:space="preserve"> </w:t>
      </w:r>
      <w:r w:rsidR="0002385E" w:rsidRPr="008C5B53">
        <w:rPr>
          <w:b/>
          <w:sz w:val="20"/>
          <w:szCs w:val="20"/>
          <w:lang w:eastAsia="ru-RU"/>
        </w:rPr>
        <w:t>шкаф</w:t>
      </w:r>
      <w:r w:rsidR="00FD254E" w:rsidRPr="008C5B53">
        <w:rPr>
          <w:b/>
          <w:sz w:val="20"/>
          <w:szCs w:val="20"/>
          <w:lang w:eastAsia="ru-RU"/>
        </w:rPr>
        <w:t>ов</w:t>
      </w:r>
      <w:r w:rsidR="00F26D17" w:rsidRPr="008C5B53">
        <w:rPr>
          <w:b/>
          <w:sz w:val="20"/>
          <w:szCs w:val="20"/>
          <w:lang w:eastAsia="ru-RU"/>
        </w:rPr>
        <w:t xml:space="preserve"> может быть</w:t>
      </w:r>
      <w:r w:rsidR="000A2421" w:rsidRPr="008C5B53">
        <w:rPr>
          <w:b/>
          <w:sz w:val="20"/>
          <w:szCs w:val="20"/>
          <w:lang w:eastAsia="ru-RU"/>
        </w:rPr>
        <w:t xml:space="preserve"> дополнен</w:t>
      </w:r>
      <w:r w:rsidR="00F26D17" w:rsidRPr="008C5B53">
        <w:rPr>
          <w:b/>
          <w:sz w:val="20"/>
          <w:szCs w:val="20"/>
          <w:lang w:eastAsia="ru-RU"/>
        </w:rPr>
        <w:t xml:space="preserve">о </w:t>
      </w:r>
      <w:r w:rsidR="000A2421" w:rsidRPr="008C5B53">
        <w:rPr>
          <w:b/>
          <w:sz w:val="20"/>
          <w:szCs w:val="20"/>
          <w:lang w:eastAsia="ru-RU"/>
        </w:rPr>
        <w:t xml:space="preserve">или </w:t>
      </w:r>
      <w:r w:rsidR="0002385E" w:rsidRPr="008C5B53">
        <w:rPr>
          <w:b/>
          <w:sz w:val="20"/>
          <w:szCs w:val="20"/>
          <w:lang w:eastAsia="ru-RU"/>
        </w:rPr>
        <w:t>изменен</w:t>
      </w:r>
      <w:r w:rsidR="00F26D17" w:rsidRPr="008C5B53">
        <w:rPr>
          <w:b/>
          <w:sz w:val="20"/>
          <w:szCs w:val="20"/>
          <w:lang w:eastAsia="ru-RU"/>
        </w:rPr>
        <w:t>о</w:t>
      </w:r>
      <w:r w:rsidR="0002385E" w:rsidRPr="008C5B53">
        <w:rPr>
          <w:b/>
          <w:sz w:val="20"/>
          <w:szCs w:val="20"/>
          <w:lang w:eastAsia="ru-RU"/>
        </w:rPr>
        <w:t xml:space="preserve"> в зависимости от требований </w:t>
      </w:r>
      <w:r w:rsidR="000515F0" w:rsidRPr="008C5B53">
        <w:rPr>
          <w:b/>
          <w:sz w:val="20"/>
          <w:szCs w:val="20"/>
          <w:lang w:eastAsia="ru-RU"/>
        </w:rPr>
        <w:t>проекта</w:t>
      </w:r>
      <w:r w:rsidR="00130629" w:rsidRPr="008C5B53">
        <w:rPr>
          <w:b/>
          <w:sz w:val="20"/>
          <w:szCs w:val="20"/>
          <w:lang w:eastAsia="ru-RU"/>
        </w:rPr>
        <w:t>):</w:t>
      </w:r>
    </w:p>
    <w:sdt>
      <w:sdtPr>
        <w:rPr>
          <w:rStyle w:val="Calibri111"/>
        </w:rPr>
        <w:id w:val="83676310"/>
        <w:lock w:val="sdtLocked"/>
        <w:placeholder>
          <w:docPart w:val="5F89531D6E6143B3A9E555E0F3E464FE"/>
        </w:placeholder>
        <w:showingPlcHdr/>
        <w15:color w:val="3366FF"/>
      </w:sdtPr>
      <w:sdtEndPr>
        <w:rPr>
          <w:rStyle w:val="a1"/>
          <w:b w:val="0"/>
          <w:szCs w:val="20"/>
          <w:u w:val="none"/>
          <w:lang w:eastAsia="ru-RU"/>
        </w:rPr>
      </w:sdtEndPr>
      <w:sdtContent>
        <w:p w14:paraId="5A479B4C" w14:textId="1130CDC0" w:rsidR="00EB4838" w:rsidRPr="00130629" w:rsidRDefault="00EB4838" w:rsidP="001F7FA6">
          <w:pPr>
            <w:pStyle w:val="ab"/>
            <w:tabs>
              <w:tab w:val="left" w:pos="1035"/>
            </w:tabs>
            <w:spacing w:before="240" w:line="240" w:lineRule="auto"/>
            <w:ind w:left="284"/>
            <w:rPr>
              <w:b/>
              <w:sz w:val="20"/>
              <w:szCs w:val="20"/>
              <w:lang w:eastAsia="ru-RU"/>
            </w:rPr>
          </w:pPr>
          <w:r>
            <w:rPr>
              <w:rStyle w:val="af2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2234F2">
        <w:trPr>
          <w:trHeight w:val="284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571C" w14:textId="77777777" w:rsidR="00CA7C9D" w:rsidRPr="00F1733A" w:rsidRDefault="00CA7C9D" w:rsidP="00C872DE">
            <w:pPr>
              <w:pStyle w:val="100"/>
              <w:spacing w:before="24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6447B35F" w14:textId="77777777" w:rsidR="00EE01B2" w:rsidRDefault="00EE01B2" w:rsidP="00EE01B2"/>
    <w:p w14:paraId="2DB93973" w14:textId="77777777" w:rsidR="00EE01B2" w:rsidRPr="00EE01B2" w:rsidRDefault="00EE01B2" w:rsidP="00EE01B2">
      <w:pPr>
        <w:tabs>
          <w:tab w:val="left" w:pos="2565"/>
        </w:tabs>
      </w:pPr>
      <w:r>
        <w:tab/>
      </w: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BFA5" w14:textId="77777777" w:rsidR="00A42DFD" w:rsidRDefault="00A42DFD" w:rsidP="00F42DF5">
      <w:pPr>
        <w:spacing w:after="0" w:line="240" w:lineRule="auto"/>
      </w:pPr>
      <w:r>
        <w:separator/>
      </w:r>
    </w:p>
  </w:endnote>
  <w:endnote w:type="continuationSeparator" w:id="0">
    <w:p w14:paraId="3D648CFD" w14:textId="77777777" w:rsidR="00A42DFD" w:rsidRDefault="00A42DFD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6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286F" w14:textId="77777777" w:rsidR="00A42DFD" w:rsidRDefault="00A42DFD" w:rsidP="00F42DF5">
      <w:pPr>
        <w:spacing w:after="0" w:line="240" w:lineRule="auto"/>
      </w:pPr>
      <w:r>
        <w:separator/>
      </w:r>
    </w:p>
  </w:footnote>
  <w:footnote w:type="continuationSeparator" w:id="0">
    <w:p w14:paraId="009F4E7E" w14:textId="77777777" w:rsidR="00A42DFD" w:rsidRDefault="00A42DFD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4BD4C4A"/>
    <w:multiLevelType w:val="hybridMultilevel"/>
    <w:tmpl w:val="9CC4A342"/>
    <w:lvl w:ilvl="0" w:tplc="B740AD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1107235351">
    <w:abstractNumId w:val="10"/>
  </w:num>
  <w:num w:numId="2" w16cid:durableId="140775333">
    <w:abstractNumId w:val="8"/>
  </w:num>
  <w:num w:numId="3" w16cid:durableId="979000514">
    <w:abstractNumId w:val="6"/>
  </w:num>
  <w:num w:numId="4" w16cid:durableId="23094896">
    <w:abstractNumId w:val="0"/>
  </w:num>
  <w:num w:numId="5" w16cid:durableId="905266395">
    <w:abstractNumId w:val="3"/>
  </w:num>
  <w:num w:numId="6" w16cid:durableId="1872187821">
    <w:abstractNumId w:val="9"/>
  </w:num>
  <w:num w:numId="7" w16cid:durableId="891574074">
    <w:abstractNumId w:val="1"/>
  </w:num>
  <w:num w:numId="8" w16cid:durableId="735201703">
    <w:abstractNumId w:val="4"/>
  </w:num>
  <w:num w:numId="9" w16cid:durableId="1656492008">
    <w:abstractNumId w:val="5"/>
  </w:num>
  <w:num w:numId="10" w16cid:durableId="465775476">
    <w:abstractNumId w:val="7"/>
  </w:num>
  <w:num w:numId="11" w16cid:durableId="214461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tkqyGvHUMIKyJRl73aMRybcfJ9WGJX9/OrsbWekPUkyJZY25NIdZwJhy47H+j8erUs3834w5YLXIor5aBS2rQ==" w:salt="Ay1ZYcqTJJUqLflS1ublf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70A"/>
    <w:rsid w:val="00006C01"/>
    <w:rsid w:val="00011024"/>
    <w:rsid w:val="00011ED6"/>
    <w:rsid w:val="00012548"/>
    <w:rsid w:val="00012B77"/>
    <w:rsid w:val="0001551F"/>
    <w:rsid w:val="0002103E"/>
    <w:rsid w:val="000213F4"/>
    <w:rsid w:val="00022DB9"/>
    <w:rsid w:val="0002385E"/>
    <w:rsid w:val="00023E4F"/>
    <w:rsid w:val="00032C8A"/>
    <w:rsid w:val="00034F00"/>
    <w:rsid w:val="00034F33"/>
    <w:rsid w:val="000350B3"/>
    <w:rsid w:val="0003536A"/>
    <w:rsid w:val="00035C7B"/>
    <w:rsid w:val="0003711C"/>
    <w:rsid w:val="0003765F"/>
    <w:rsid w:val="00037925"/>
    <w:rsid w:val="000428D5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5653"/>
    <w:rsid w:val="000565AE"/>
    <w:rsid w:val="00056B18"/>
    <w:rsid w:val="00060177"/>
    <w:rsid w:val="0006026D"/>
    <w:rsid w:val="00060BDB"/>
    <w:rsid w:val="00064954"/>
    <w:rsid w:val="00064EBE"/>
    <w:rsid w:val="000700C8"/>
    <w:rsid w:val="00073A93"/>
    <w:rsid w:val="0007422D"/>
    <w:rsid w:val="00075B3F"/>
    <w:rsid w:val="00076416"/>
    <w:rsid w:val="00080CD0"/>
    <w:rsid w:val="00082B6E"/>
    <w:rsid w:val="00083697"/>
    <w:rsid w:val="00084637"/>
    <w:rsid w:val="00087C69"/>
    <w:rsid w:val="00090982"/>
    <w:rsid w:val="0009154C"/>
    <w:rsid w:val="000918FC"/>
    <w:rsid w:val="000932F1"/>
    <w:rsid w:val="000943D6"/>
    <w:rsid w:val="00094826"/>
    <w:rsid w:val="000969BD"/>
    <w:rsid w:val="000A0D90"/>
    <w:rsid w:val="000A1CC5"/>
    <w:rsid w:val="000A2421"/>
    <w:rsid w:val="000A3BF8"/>
    <w:rsid w:val="000A65CB"/>
    <w:rsid w:val="000B2289"/>
    <w:rsid w:val="000B32D8"/>
    <w:rsid w:val="000B4D0F"/>
    <w:rsid w:val="000B6AB9"/>
    <w:rsid w:val="000B6C2E"/>
    <w:rsid w:val="000C17AA"/>
    <w:rsid w:val="000C2324"/>
    <w:rsid w:val="000C3C74"/>
    <w:rsid w:val="000C3CD3"/>
    <w:rsid w:val="000C41FE"/>
    <w:rsid w:val="000C60C5"/>
    <w:rsid w:val="000C6FDA"/>
    <w:rsid w:val="000C7145"/>
    <w:rsid w:val="000C728B"/>
    <w:rsid w:val="000D5E02"/>
    <w:rsid w:val="000E162B"/>
    <w:rsid w:val="000E25FA"/>
    <w:rsid w:val="000F0504"/>
    <w:rsid w:val="000F07FF"/>
    <w:rsid w:val="000F0CCB"/>
    <w:rsid w:val="000F17B5"/>
    <w:rsid w:val="000F3E3C"/>
    <w:rsid w:val="000F5033"/>
    <w:rsid w:val="000F6C97"/>
    <w:rsid w:val="00100C4B"/>
    <w:rsid w:val="00102306"/>
    <w:rsid w:val="001024DC"/>
    <w:rsid w:val="00107705"/>
    <w:rsid w:val="00110F40"/>
    <w:rsid w:val="00113770"/>
    <w:rsid w:val="00115016"/>
    <w:rsid w:val="00125AAC"/>
    <w:rsid w:val="0012680D"/>
    <w:rsid w:val="00130629"/>
    <w:rsid w:val="00131CDE"/>
    <w:rsid w:val="00132F7E"/>
    <w:rsid w:val="001337C0"/>
    <w:rsid w:val="00133D88"/>
    <w:rsid w:val="00134934"/>
    <w:rsid w:val="00135252"/>
    <w:rsid w:val="00136F29"/>
    <w:rsid w:val="00140483"/>
    <w:rsid w:val="00140EAB"/>
    <w:rsid w:val="00140F95"/>
    <w:rsid w:val="00142E60"/>
    <w:rsid w:val="00142F9B"/>
    <w:rsid w:val="00147060"/>
    <w:rsid w:val="00150AF0"/>
    <w:rsid w:val="00151D7B"/>
    <w:rsid w:val="001557FE"/>
    <w:rsid w:val="001561E5"/>
    <w:rsid w:val="001564C7"/>
    <w:rsid w:val="0015651A"/>
    <w:rsid w:val="00156E66"/>
    <w:rsid w:val="00157C5D"/>
    <w:rsid w:val="001609C8"/>
    <w:rsid w:val="00160FEE"/>
    <w:rsid w:val="0016318D"/>
    <w:rsid w:val="00165B48"/>
    <w:rsid w:val="00166D32"/>
    <w:rsid w:val="0017001C"/>
    <w:rsid w:val="00172792"/>
    <w:rsid w:val="00172975"/>
    <w:rsid w:val="00173322"/>
    <w:rsid w:val="00174188"/>
    <w:rsid w:val="001744FF"/>
    <w:rsid w:val="00181D47"/>
    <w:rsid w:val="00184DC3"/>
    <w:rsid w:val="001927D9"/>
    <w:rsid w:val="00192A42"/>
    <w:rsid w:val="00193482"/>
    <w:rsid w:val="00194464"/>
    <w:rsid w:val="001A1854"/>
    <w:rsid w:val="001A2426"/>
    <w:rsid w:val="001A3AD2"/>
    <w:rsid w:val="001A69C8"/>
    <w:rsid w:val="001B24A2"/>
    <w:rsid w:val="001B29F7"/>
    <w:rsid w:val="001B2AFF"/>
    <w:rsid w:val="001B3383"/>
    <w:rsid w:val="001B4954"/>
    <w:rsid w:val="001B6333"/>
    <w:rsid w:val="001B6F96"/>
    <w:rsid w:val="001B7FE8"/>
    <w:rsid w:val="001C0039"/>
    <w:rsid w:val="001C0961"/>
    <w:rsid w:val="001C15C3"/>
    <w:rsid w:val="001C232C"/>
    <w:rsid w:val="001C37BE"/>
    <w:rsid w:val="001C3947"/>
    <w:rsid w:val="001C54D2"/>
    <w:rsid w:val="001C5D5A"/>
    <w:rsid w:val="001C72FB"/>
    <w:rsid w:val="001D0354"/>
    <w:rsid w:val="001D0B59"/>
    <w:rsid w:val="001D1D06"/>
    <w:rsid w:val="001D1D3C"/>
    <w:rsid w:val="001D23DD"/>
    <w:rsid w:val="001D3AA4"/>
    <w:rsid w:val="001D5024"/>
    <w:rsid w:val="001D510E"/>
    <w:rsid w:val="001D5537"/>
    <w:rsid w:val="001D68DF"/>
    <w:rsid w:val="001D6AF6"/>
    <w:rsid w:val="001D6F3F"/>
    <w:rsid w:val="001E07CA"/>
    <w:rsid w:val="001E2C1B"/>
    <w:rsid w:val="001E4625"/>
    <w:rsid w:val="001E767E"/>
    <w:rsid w:val="001E7EB4"/>
    <w:rsid w:val="001F1148"/>
    <w:rsid w:val="001F2E91"/>
    <w:rsid w:val="001F3BC4"/>
    <w:rsid w:val="001F4213"/>
    <w:rsid w:val="001F50F6"/>
    <w:rsid w:val="001F6327"/>
    <w:rsid w:val="001F7FA6"/>
    <w:rsid w:val="002028EC"/>
    <w:rsid w:val="002029B8"/>
    <w:rsid w:val="00202CE4"/>
    <w:rsid w:val="00204514"/>
    <w:rsid w:val="00205A8D"/>
    <w:rsid w:val="002116EE"/>
    <w:rsid w:val="00214D15"/>
    <w:rsid w:val="00215A0F"/>
    <w:rsid w:val="00217B03"/>
    <w:rsid w:val="00220DDB"/>
    <w:rsid w:val="00221A3F"/>
    <w:rsid w:val="002234F2"/>
    <w:rsid w:val="00223711"/>
    <w:rsid w:val="002254AE"/>
    <w:rsid w:val="00226A7F"/>
    <w:rsid w:val="00230D20"/>
    <w:rsid w:val="002313B0"/>
    <w:rsid w:val="00231AE4"/>
    <w:rsid w:val="00233420"/>
    <w:rsid w:val="002336E6"/>
    <w:rsid w:val="002343FD"/>
    <w:rsid w:val="00234CA1"/>
    <w:rsid w:val="0023568C"/>
    <w:rsid w:val="0023795A"/>
    <w:rsid w:val="002416E0"/>
    <w:rsid w:val="002418C0"/>
    <w:rsid w:val="00242231"/>
    <w:rsid w:val="002439B4"/>
    <w:rsid w:val="00243A82"/>
    <w:rsid w:val="00245CFB"/>
    <w:rsid w:val="00246069"/>
    <w:rsid w:val="0024667D"/>
    <w:rsid w:val="00247B26"/>
    <w:rsid w:val="002503AF"/>
    <w:rsid w:val="00250EEA"/>
    <w:rsid w:val="0025572D"/>
    <w:rsid w:val="002576A0"/>
    <w:rsid w:val="002631AD"/>
    <w:rsid w:val="002649F6"/>
    <w:rsid w:val="00264F43"/>
    <w:rsid w:val="00267A19"/>
    <w:rsid w:val="00273708"/>
    <w:rsid w:val="00274C31"/>
    <w:rsid w:val="002759AB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F8C"/>
    <w:rsid w:val="002A0FE2"/>
    <w:rsid w:val="002A19F8"/>
    <w:rsid w:val="002A330D"/>
    <w:rsid w:val="002A3E32"/>
    <w:rsid w:val="002A40DF"/>
    <w:rsid w:val="002A6288"/>
    <w:rsid w:val="002A7152"/>
    <w:rsid w:val="002B2BCA"/>
    <w:rsid w:val="002C012B"/>
    <w:rsid w:val="002C0A8F"/>
    <w:rsid w:val="002C282C"/>
    <w:rsid w:val="002C3483"/>
    <w:rsid w:val="002C4B84"/>
    <w:rsid w:val="002C5874"/>
    <w:rsid w:val="002C7D9A"/>
    <w:rsid w:val="002D0BB1"/>
    <w:rsid w:val="002D3FF8"/>
    <w:rsid w:val="002E09AB"/>
    <w:rsid w:val="002E16A9"/>
    <w:rsid w:val="002E172C"/>
    <w:rsid w:val="002E1E42"/>
    <w:rsid w:val="002E65D0"/>
    <w:rsid w:val="002E743F"/>
    <w:rsid w:val="002F0F34"/>
    <w:rsid w:val="002F1A3B"/>
    <w:rsid w:val="002F31B6"/>
    <w:rsid w:val="002F4355"/>
    <w:rsid w:val="002F4E0E"/>
    <w:rsid w:val="002F52C9"/>
    <w:rsid w:val="002F6AC1"/>
    <w:rsid w:val="002F7379"/>
    <w:rsid w:val="002F7F04"/>
    <w:rsid w:val="0030025C"/>
    <w:rsid w:val="00300984"/>
    <w:rsid w:val="003011B6"/>
    <w:rsid w:val="003056DF"/>
    <w:rsid w:val="00305881"/>
    <w:rsid w:val="00311C7E"/>
    <w:rsid w:val="003139BE"/>
    <w:rsid w:val="003139C9"/>
    <w:rsid w:val="0031676C"/>
    <w:rsid w:val="003169EC"/>
    <w:rsid w:val="00317872"/>
    <w:rsid w:val="0032155A"/>
    <w:rsid w:val="0032235D"/>
    <w:rsid w:val="00322450"/>
    <w:rsid w:val="00325384"/>
    <w:rsid w:val="0033686D"/>
    <w:rsid w:val="00336B3C"/>
    <w:rsid w:val="003379C9"/>
    <w:rsid w:val="003402A9"/>
    <w:rsid w:val="0034067C"/>
    <w:rsid w:val="0034136C"/>
    <w:rsid w:val="0034521A"/>
    <w:rsid w:val="003506F2"/>
    <w:rsid w:val="00351274"/>
    <w:rsid w:val="00354757"/>
    <w:rsid w:val="003575DE"/>
    <w:rsid w:val="00357ABB"/>
    <w:rsid w:val="00361043"/>
    <w:rsid w:val="00361DA5"/>
    <w:rsid w:val="00362596"/>
    <w:rsid w:val="003668E9"/>
    <w:rsid w:val="003677A7"/>
    <w:rsid w:val="0037364F"/>
    <w:rsid w:val="003755F9"/>
    <w:rsid w:val="003756F6"/>
    <w:rsid w:val="00380DF6"/>
    <w:rsid w:val="00380F35"/>
    <w:rsid w:val="00381255"/>
    <w:rsid w:val="00385779"/>
    <w:rsid w:val="00385780"/>
    <w:rsid w:val="003872D6"/>
    <w:rsid w:val="00390618"/>
    <w:rsid w:val="00390853"/>
    <w:rsid w:val="00393537"/>
    <w:rsid w:val="003939E3"/>
    <w:rsid w:val="00393B26"/>
    <w:rsid w:val="003970A0"/>
    <w:rsid w:val="0039763D"/>
    <w:rsid w:val="003A356C"/>
    <w:rsid w:val="003A3D52"/>
    <w:rsid w:val="003A5031"/>
    <w:rsid w:val="003A615A"/>
    <w:rsid w:val="003A7B4F"/>
    <w:rsid w:val="003B0852"/>
    <w:rsid w:val="003B1B53"/>
    <w:rsid w:val="003B1D3E"/>
    <w:rsid w:val="003B23B2"/>
    <w:rsid w:val="003B26FD"/>
    <w:rsid w:val="003B2810"/>
    <w:rsid w:val="003B32EB"/>
    <w:rsid w:val="003B403F"/>
    <w:rsid w:val="003B6DB3"/>
    <w:rsid w:val="003B7CC9"/>
    <w:rsid w:val="003C0D30"/>
    <w:rsid w:val="003C12DB"/>
    <w:rsid w:val="003C2AF3"/>
    <w:rsid w:val="003C3B43"/>
    <w:rsid w:val="003C418A"/>
    <w:rsid w:val="003C47B6"/>
    <w:rsid w:val="003C7D99"/>
    <w:rsid w:val="003D1043"/>
    <w:rsid w:val="003D1BDC"/>
    <w:rsid w:val="003D2638"/>
    <w:rsid w:val="003D3100"/>
    <w:rsid w:val="003D5751"/>
    <w:rsid w:val="003D6CBA"/>
    <w:rsid w:val="003D7412"/>
    <w:rsid w:val="003D76CF"/>
    <w:rsid w:val="003E0070"/>
    <w:rsid w:val="003E04AE"/>
    <w:rsid w:val="003E1036"/>
    <w:rsid w:val="003E26E5"/>
    <w:rsid w:val="003E33CE"/>
    <w:rsid w:val="003E3A4A"/>
    <w:rsid w:val="003E5681"/>
    <w:rsid w:val="003F16FF"/>
    <w:rsid w:val="003F3597"/>
    <w:rsid w:val="003F4798"/>
    <w:rsid w:val="003F4BBB"/>
    <w:rsid w:val="003F5656"/>
    <w:rsid w:val="003F5982"/>
    <w:rsid w:val="003F5C1A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058E"/>
    <w:rsid w:val="0041162C"/>
    <w:rsid w:val="0041285C"/>
    <w:rsid w:val="00413387"/>
    <w:rsid w:val="0041531F"/>
    <w:rsid w:val="004261B9"/>
    <w:rsid w:val="00432F3C"/>
    <w:rsid w:val="00435100"/>
    <w:rsid w:val="0043603A"/>
    <w:rsid w:val="00436CFB"/>
    <w:rsid w:val="00437502"/>
    <w:rsid w:val="00437907"/>
    <w:rsid w:val="004409B2"/>
    <w:rsid w:val="0044728C"/>
    <w:rsid w:val="004478D1"/>
    <w:rsid w:val="00447A17"/>
    <w:rsid w:val="00451743"/>
    <w:rsid w:val="00453AE0"/>
    <w:rsid w:val="00453FF6"/>
    <w:rsid w:val="00457F40"/>
    <w:rsid w:val="00462496"/>
    <w:rsid w:val="00465366"/>
    <w:rsid w:val="00465899"/>
    <w:rsid w:val="00465BA0"/>
    <w:rsid w:val="00467A65"/>
    <w:rsid w:val="00473146"/>
    <w:rsid w:val="004734BE"/>
    <w:rsid w:val="004744B7"/>
    <w:rsid w:val="00476147"/>
    <w:rsid w:val="004768FE"/>
    <w:rsid w:val="004816DC"/>
    <w:rsid w:val="00482E87"/>
    <w:rsid w:val="004860B7"/>
    <w:rsid w:val="004869E8"/>
    <w:rsid w:val="00491BDE"/>
    <w:rsid w:val="00493841"/>
    <w:rsid w:val="004953EC"/>
    <w:rsid w:val="00496510"/>
    <w:rsid w:val="00497149"/>
    <w:rsid w:val="00497C54"/>
    <w:rsid w:val="004A4150"/>
    <w:rsid w:val="004A4BB1"/>
    <w:rsid w:val="004A4F57"/>
    <w:rsid w:val="004B1348"/>
    <w:rsid w:val="004B2EBC"/>
    <w:rsid w:val="004B35A3"/>
    <w:rsid w:val="004B3802"/>
    <w:rsid w:val="004B4426"/>
    <w:rsid w:val="004B6ADE"/>
    <w:rsid w:val="004B7D1D"/>
    <w:rsid w:val="004B7F0D"/>
    <w:rsid w:val="004C136B"/>
    <w:rsid w:val="004C1857"/>
    <w:rsid w:val="004C2588"/>
    <w:rsid w:val="004C2675"/>
    <w:rsid w:val="004C32AF"/>
    <w:rsid w:val="004C390A"/>
    <w:rsid w:val="004C65A3"/>
    <w:rsid w:val="004D060A"/>
    <w:rsid w:val="004D0724"/>
    <w:rsid w:val="004D1940"/>
    <w:rsid w:val="004D2A26"/>
    <w:rsid w:val="004D3D70"/>
    <w:rsid w:val="004D6EDA"/>
    <w:rsid w:val="004D7D70"/>
    <w:rsid w:val="004E3E3B"/>
    <w:rsid w:val="004E4348"/>
    <w:rsid w:val="004E56EB"/>
    <w:rsid w:val="004E65B0"/>
    <w:rsid w:val="004E797D"/>
    <w:rsid w:val="004F0BA7"/>
    <w:rsid w:val="004F3E78"/>
    <w:rsid w:val="004F3F8C"/>
    <w:rsid w:val="004F54EB"/>
    <w:rsid w:val="004F5FB3"/>
    <w:rsid w:val="004F6C44"/>
    <w:rsid w:val="004F6ECB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6220"/>
    <w:rsid w:val="00506C9F"/>
    <w:rsid w:val="00510044"/>
    <w:rsid w:val="00510531"/>
    <w:rsid w:val="00511E92"/>
    <w:rsid w:val="00511ED4"/>
    <w:rsid w:val="0051286D"/>
    <w:rsid w:val="00513501"/>
    <w:rsid w:val="00514656"/>
    <w:rsid w:val="0051663A"/>
    <w:rsid w:val="005170F3"/>
    <w:rsid w:val="0052167C"/>
    <w:rsid w:val="005227F5"/>
    <w:rsid w:val="00523D3C"/>
    <w:rsid w:val="00524B48"/>
    <w:rsid w:val="00526133"/>
    <w:rsid w:val="00530448"/>
    <w:rsid w:val="00530D91"/>
    <w:rsid w:val="00532AFB"/>
    <w:rsid w:val="00534B86"/>
    <w:rsid w:val="00535ED6"/>
    <w:rsid w:val="00536025"/>
    <w:rsid w:val="0053612B"/>
    <w:rsid w:val="00536A43"/>
    <w:rsid w:val="00540A50"/>
    <w:rsid w:val="00542AE7"/>
    <w:rsid w:val="00543545"/>
    <w:rsid w:val="00543BB0"/>
    <w:rsid w:val="0054601E"/>
    <w:rsid w:val="00546959"/>
    <w:rsid w:val="00546AF8"/>
    <w:rsid w:val="00547F85"/>
    <w:rsid w:val="005502DC"/>
    <w:rsid w:val="005519C2"/>
    <w:rsid w:val="00552C76"/>
    <w:rsid w:val="00554341"/>
    <w:rsid w:val="00556B49"/>
    <w:rsid w:val="005575DA"/>
    <w:rsid w:val="00557ECA"/>
    <w:rsid w:val="00560A27"/>
    <w:rsid w:val="00561A53"/>
    <w:rsid w:val="00566034"/>
    <w:rsid w:val="0056606A"/>
    <w:rsid w:val="00566308"/>
    <w:rsid w:val="005737BA"/>
    <w:rsid w:val="00574A53"/>
    <w:rsid w:val="00575484"/>
    <w:rsid w:val="0057614A"/>
    <w:rsid w:val="00577163"/>
    <w:rsid w:val="00577463"/>
    <w:rsid w:val="005778FE"/>
    <w:rsid w:val="00583D5F"/>
    <w:rsid w:val="0058603F"/>
    <w:rsid w:val="00586B0D"/>
    <w:rsid w:val="0058763E"/>
    <w:rsid w:val="00590298"/>
    <w:rsid w:val="00590D07"/>
    <w:rsid w:val="00594C73"/>
    <w:rsid w:val="00595240"/>
    <w:rsid w:val="00597579"/>
    <w:rsid w:val="005A01AF"/>
    <w:rsid w:val="005A0B7F"/>
    <w:rsid w:val="005A1BC0"/>
    <w:rsid w:val="005A693E"/>
    <w:rsid w:val="005A6BF6"/>
    <w:rsid w:val="005B1C45"/>
    <w:rsid w:val="005B2930"/>
    <w:rsid w:val="005B2C04"/>
    <w:rsid w:val="005B4EEB"/>
    <w:rsid w:val="005B52B0"/>
    <w:rsid w:val="005B6557"/>
    <w:rsid w:val="005B76E9"/>
    <w:rsid w:val="005B7995"/>
    <w:rsid w:val="005C05F0"/>
    <w:rsid w:val="005C6068"/>
    <w:rsid w:val="005C6092"/>
    <w:rsid w:val="005C70CF"/>
    <w:rsid w:val="005D0C09"/>
    <w:rsid w:val="005D23E2"/>
    <w:rsid w:val="005D4A2E"/>
    <w:rsid w:val="005D4CCD"/>
    <w:rsid w:val="005D4E66"/>
    <w:rsid w:val="005D780A"/>
    <w:rsid w:val="005E3829"/>
    <w:rsid w:val="005E3ABF"/>
    <w:rsid w:val="005E5095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5F544B"/>
    <w:rsid w:val="00600B68"/>
    <w:rsid w:val="00601A32"/>
    <w:rsid w:val="00601E00"/>
    <w:rsid w:val="00606379"/>
    <w:rsid w:val="006073D4"/>
    <w:rsid w:val="00607A87"/>
    <w:rsid w:val="00607E28"/>
    <w:rsid w:val="00611740"/>
    <w:rsid w:val="00611C33"/>
    <w:rsid w:val="006122EE"/>
    <w:rsid w:val="00613822"/>
    <w:rsid w:val="00614CE6"/>
    <w:rsid w:val="00615853"/>
    <w:rsid w:val="00616AD9"/>
    <w:rsid w:val="00617CE5"/>
    <w:rsid w:val="00621CF0"/>
    <w:rsid w:val="00630017"/>
    <w:rsid w:val="0063158D"/>
    <w:rsid w:val="00632692"/>
    <w:rsid w:val="006329F0"/>
    <w:rsid w:val="006329FB"/>
    <w:rsid w:val="00633C2B"/>
    <w:rsid w:val="00635377"/>
    <w:rsid w:val="00635DCC"/>
    <w:rsid w:val="00640AC2"/>
    <w:rsid w:val="00643BDA"/>
    <w:rsid w:val="00645863"/>
    <w:rsid w:val="0064685E"/>
    <w:rsid w:val="00646EA8"/>
    <w:rsid w:val="0065197F"/>
    <w:rsid w:val="006519F0"/>
    <w:rsid w:val="00653A00"/>
    <w:rsid w:val="00653D8C"/>
    <w:rsid w:val="00653E57"/>
    <w:rsid w:val="00653F11"/>
    <w:rsid w:val="00654515"/>
    <w:rsid w:val="00654566"/>
    <w:rsid w:val="00655CBD"/>
    <w:rsid w:val="00657C84"/>
    <w:rsid w:val="00665DE0"/>
    <w:rsid w:val="00666C10"/>
    <w:rsid w:val="00666C46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159E"/>
    <w:rsid w:val="0069274A"/>
    <w:rsid w:val="006953A2"/>
    <w:rsid w:val="006955EF"/>
    <w:rsid w:val="006A03FD"/>
    <w:rsid w:val="006A0E76"/>
    <w:rsid w:val="006A38F3"/>
    <w:rsid w:val="006A3A63"/>
    <w:rsid w:val="006A40EC"/>
    <w:rsid w:val="006A69F0"/>
    <w:rsid w:val="006A7D9C"/>
    <w:rsid w:val="006B0850"/>
    <w:rsid w:val="006B095F"/>
    <w:rsid w:val="006B1275"/>
    <w:rsid w:val="006B3342"/>
    <w:rsid w:val="006B4183"/>
    <w:rsid w:val="006B7275"/>
    <w:rsid w:val="006B7AD4"/>
    <w:rsid w:val="006C1287"/>
    <w:rsid w:val="006C26D7"/>
    <w:rsid w:val="006C6480"/>
    <w:rsid w:val="006C6789"/>
    <w:rsid w:val="006C6968"/>
    <w:rsid w:val="006C7018"/>
    <w:rsid w:val="006D35AB"/>
    <w:rsid w:val="006D41E1"/>
    <w:rsid w:val="006D49EB"/>
    <w:rsid w:val="006D64E8"/>
    <w:rsid w:val="006D6EE9"/>
    <w:rsid w:val="006D7ADA"/>
    <w:rsid w:val="006E183E"/>
    <w:rsid w:val="006E23E7"/>
    <w:rsid w:val="006E33A7"/>
    <w:rsid w:val="006E3692"/>
    <w:rsid w:val="006E3933"/>
    <w:rsid w:val="006E470D"/>
    <w:rsid w:val="006E570A"/>
    <w:rsid w:val="006E6B92"/>
    <w:rsid w:val="006E736A"/>
    <w:rsid w:val="006E78A5"/>
    <w:rsid w:val="006F0827"/>
    <w:rsid w:val="006F0899"/>
    <w:rsid w:val="006F11A2"/>
    <w:rsid w:val="006F1605"/>
    <w:rsid w:val="006F49C3"/>
    <w:rsid w:val="006F4D5E"/>
    <w:rsid w:val="006F642E"/>
    <w:rsid w:val="006F66BC"/>
    <w:rsid w:val="006F7AD2"/>
    <w:rsid w:val="007007BB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21F67"/>
    <w:rsid w:val="00723478"/>
    <w:rsid w:val="00730E58"/>
    <w:rsid w:val="00732E8B"/>
    <w:rsid w:val="00732FC3"/>
    <w:rsid w:val="00733346"/>
    <w:rsid w:val="0073394C"/>
    <w:rsid w:val="007348E3"/>
    <w:rsid w:val="007350C9"/>
    <w:rsid w:val="0074081F"/>
    <w:rsid w:val="007418A6"/>
    <w:rsid w:val="00742C1A"/>
    <w:rsid w:val="007436CE"/>
    <w:rsid w:val="007478D5"/>
    <w:rsid w:val="0075127F"/>
    <w:rsid w:val="007524C3"/>
    <w:rsid w:val="00752FDC"/>
    <w:rsid w:val="00753B9A"/>
    <w:rsid w:val="0075484E"/>
    <w:rsid w:val="00755D54"/>
    <w:rsid w:val="00755DBD"/>
    <w:rsid w:val="0075625C"/>
    <w:rsid w:val="00757517"/>
    <w:rsid w:val="00760970"/>
    <w:rsid w:val="00763B61"/>
    <w:rsid w:val="00763F5A"/>
    <w:rsid w:val="00765C24"/>
    <w:rsid w:val="00766F0F"/>
    <w:rsid w:val="00767C82"/>
    <w:rsid w:val="00772BDC"/>
    <w:rsid w:val="00772D1F"/>
    <w:rsid w:val="00773A64"/>
    <w:rsid w:val="00774874"/>
    <w:rsid w:val="00774D03"/>
    <w:rsid w:val="007817C9"/>
    <w:rsid w:val="0078207C"/>
    <w:rsid w:val="0078514B"/>
    <w:rsid w:val="00787076"/>
    <w:rsid w:val="0079071C"/>
    <w:rsid w:val="00791F55"/>
    <w:rsid w:val="00796067"/>
    <w:rsid w:val="0079732F"/>
    <w:rsid w:val="00797560"/>
    <w:rsid w:val="007A1201"/>
    <w:rsid w:val="007A1222"/>
    <w:rsid w:val="007A4452"/>
    <w:rsid w:val="007A5C81"/>
    <w:rsid w:val="007A70E1"/>
    <w:rsid w:val="007B0DA2"/>
    <w:rsid w:val="007B253B"/>
    <w:rsid w:val="007B31CC"/>
    <w:rsid w:val="007B594F"/>
    <w:rsid w:val="007C0EB2"/>
    <w:rsid w:val="007C5231"/>
    <w:rsid w:val="007C5235"/>
    <w:rsid w:val="007C78A6"/>
    <w:rsid w:val="007D08F2"/>
    <w:rsid w:val="007D5556"/>
    <w:rsid w:val="007D58B5"/>
    <w:rsid w:val="007D67D6"/>
    <w:rsid w:val="007D6D86"/>
    <w:rsid w:val="007E034B"/>
    <w:rsid w:val="007E056B"/>
    <w:rsid w:val="007E0938"/>
    <w:rsid w:val="007E29DF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622"/>
    <w:rsid w:val="007F4654"/>
    <w:rsid w:val="007F50C9"/>
    <w:rsid w:val="007F61DB"/>
    <w:rsid w:val="007F6D17"/>
    <w:rsid w:val="008008A6"/>
    <w:rsid w:val="00800C9C"/>
    <w:rsid w:val="008026F5"/>
    <w:rsid w:val="0080455E"/>
    <w:rsid w:val="00804641"/>
    <w:rsid w:val="00804C84"/>
    <w:rsid w:val="008067C2"/>
    <w:rsid w:val="00806F19"/>
    <w:rsid w:val="00812C25"/>
    <w:rsid w:val="00814D73"/>
    <w:rsid w:val="00815B79"/>
    <w:rsid w:val="00816406"/>
    <w:rsid w:val="00816DB3"/>
    <w:rsid w:val="00817A22"/>
    <w:rsid w:val="0082043C"/>
    <w:rsid w:val="00821BB3"/>
    <w:rsid w:val="008227B8"/>
    <w:rsid w:val="00823B22"/>
    <w:rsid w:val="00824F37"/>
    <w:rsid w:val="0082600B"/>
    <w:rsid w:val="008323E4"/>
    <w:rsid w:val="00834587"/>
    <w:rsid w:val="00837BD4"/>
    <w:rsid w:val="00840AF2"/>
    <w:rsid w:val="00840FC2"/>
    <w:rsid w:val="008449EB"/>
    <w:rsid w:val="0084650F"/>
    <w:rsid w:val="00851D92"/>
    <w:rsid w:val="0085418A"/>
    <w:rsid w:val="008610A1"/>
    <w:rsid w:val="00861327"/>
    <w:rsid w:val="008637D6"/>
    <w:rsid w:val="00863C40"/>
    <w:rsid w:val="00865F09"/>
    <w:rsid w:val="008722D7"/>
    <w:rsid w:val="008775BA"/>
    <w:rsid w:val="00877C2B"/>
    <w:rsid w:val="00877DF3"/>
    <w:rsid w:val="00881CC7"/>
    <w:rsid w:val="00881DD3"/>
    <w:rsid w:val="00882197"/>
    <w:rsid w:val="00883D96"/>
    <w:rsid w:val="00884B8C"/>
    <w:rsid w:val="008868A2"/>
    <w:rsid w:val="008902E1"/>
    <w:rsid w:val="00890870"/>
    <w:rsid w:val="00890DD9"/>
    <w:rsid w:val="00891966"/>
    <w:rsid w:val="008919AE"/>
    <w:rsid w:val="00892251"/>
    <w:rsid w:val="00896652"/>
    <w:rsid w:val="00897303"/>
    <w:rsid w:val="0089778D"/>
    <w:rsid w:val="008A1D73"/>
    <w:rsid w:val="008A2544"/>
    <w:rsid w:val="008A3FB0"/>
    <w:rsid w:val="008A6145"/>
    <w:rsid w:val="008A655F"/>
    <w:rsid w:val="008A7D3B"/>
    <w:rsid w:val="008B2C66"/>
    <w:rsid w:val="008B7FE5"/>
    <w:rsid w:val="008C4D2B"/>
    <w:rsid w:val="008C5325"/>
    <w:rsid w:val="008C5B53"/>
    <w:rsid w:val="008C7D9A"/>
    <w:rsid w:val="008D0FAC"/>
    <w:rsid w:val="008D25D9"/>
    <w:rsid w:val="008D36FB"/>
    <w:rsid w:val="008D5658"/>
    <w:rsid w:val="008E0A8C"/>
    <w:rsid w:val="008E1BBD"/>
    <w:rsid w:val="008E3C7D"/>
    <w:rsid w:val="008E4121"/>
    <w:rsid w:val="008E5EF0"/>
    <w:rsid w:val="008F00DE"/>
    <w:rsid w:val="008F1382"/>
    <w:rsid w:val="008F52D2"/>
    <w:rsid w:val="008F5426"/>
    <w:rsid w:val="008F5460"/>
    <w:rsid w:val="00901D78"/>
    <w:rsid w:val="0090349C"/>
    <w:rsid w:val="0090438E"/>
    <w:rsid w:val="00906480"/>
    <w:rsid w:val="00907AB5"/>
    <w:rsid w:val="00907C43"/>
    <w:rsid w:val="0091267F"/>
    <w:rsid w:val="00912E2A"/>
    <w:rsid w:val="00913415"/>
    <w:rsid w:val="00913CFE"/>
    <w:rsid w:val="009141FE"/>
    <w:rsid w:val="00917815"/>
    <w:rsid w:val="00920330"/>
    <w:rsid w:val="00920850"/>
    <w:rsid w:val="00920BA1"/>
    <w:rsid w:val="009217E8"/>
    <w:rsid w:val="009220D1"/>
    <w:rsid w:val="00924119"/>
    <w:rsid w:val="00924AEC"/>
    <w:rsid w:val="00926C25"/>
    <w:rsid w:val="00927F08"/>
    <w:rsid w:val="009302D5"/>
    <w:rsid w:val="00931B9A"/>
    <w:rsid w:val="0093218E"/>
    <w:rsid w:val="009329D9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2B57"/>
    <w:rsid w:val="0095386B"/>
    <w:rsid w:val="00955336"/>
    <w:rsid w:val="009579C6"/>
    <w:rsid w:val="00960F55"/>
    <w:rsid w:val="009626DF"/>
    <w:rsid w:val="00963FC4"/>
    <w:rsid w:val="0096517E"/>
    <w:rsid w:val="009664F0"/>
    <w:rsid w:val="009671A6"/>
    <w:rsid w:val="00967EE2"/>
    <w:rsid w:val="0097061A"/>
    <w:rsid w:val="0097068C"/>
    <w:rsid w:val="009721B8"/>
    <w:rsid w:val="00972841"/>
    <w:rsid w:val="0097393F"/>
    <w:rsid w:val="0098093E"/>
    <w:rsid w:val="00980DD1"/>
    <w:rsid w:val="00981442"/>
    <w:rsid w:val="009821C4"/>
    <w:rsid w:val="00983BD2"/>
    <w:rsid w:val="00983D64"/>
    <w:rsid w:val="009860D1"/>
    <w:rsid w:val="009929FC"/>
    <w:rsid w:val="00992A68"/>
    <w:rsid w:val="00993DA8"/>
    <w:rsid w:val="0099432C"/>
    <w:rsid w:val="00994FA7"/>
    <w:rsid w:val="00995960"/>
    <w:rsid w:val="0099769D"/>
    <w:rsid w:val="009A044D"/>
    <w:rsid w:val="009A049B"/>
    <w:rsid w:val="009A163E"/>
    <w:rsid w:val="009A2EEB"/>
    <w:rsid w:val="009A38AB"/>
    <w:rsid w:val="009A38F8"/>
    <w:rsid w:val="009A5D8D"/>
    <w:rsid w:val="009B1332"/>
    <w:rsid w:val="009B17AD"/>
    <w:rsid w:val="009B292C"/>
    <w:rsid w:val="009B50E8"/>
    <w:rsid w:val="009B5E2C"/>
    <w:rsid w:val="009B6702"/>
    <w:rsid w:val="009B767D"/>
    <w:rsid w:val="009C02F3"/>
    <w:rsid w:val="009C0571"/>
    <w:rsid w:val="009C4B09"/>
    <w:rsid w:val="009C4CC6"/>
    <w:rsid w:val="009C590B"/>
    <w:rsid w:val="009C5F5C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E7A1A"/>
    <w:rsid w:val="009F2C53"/>
    <w:rsid w:val="009F3A4E"/>
    <w:rsid w:val="009F557A"/>
    <w:rsid w:val="009F6AA4"/>
    <w:rsid w:val="00A001C9"/>
    <w:rsid w:val="00A01E39"/>
    <w:rsid w:val="00A05971"/>
    <w:rsid w:val="00A074B2"/>
    <w:rsid w:val="00A07F19"/>
    <w:rsid w:val="00A110BB"/>
    <w:rsid w:val="00A11D33"/>
    <w:rsid w:val="00A12336"/>
    <w:rsid w:val="00A1286B"/>
    <w:rsid w:val="00A1633F"/>
    <w:rsid w:val="00A16A95"/>
    <w:rsid w:val="00A216C7"/>
    <w:rsid w:val="00A22DBA"/>
    <w:rsid w:val="00A24D8D"/>
    <w:rsid w:val="00A259B9"/>
    <w:rsid w:val="00A306A5"/>
    <w:rsid w:val="00A32F24"/>
    <w:rsid w:val="00A357C7"/>
    <w:rsid w:val="00A37A64"/>
    <w:rsid w:val="00A40741"/>
    <w:rsid w:val="00A41C05"/>
    <w:rsid w:val="00A42DFD"/>
    <w:rsid w:val="00A47361"/>
    <w:rsid w:val="00A4799D"/>
    <w:rsid w:val="00A51812"/>
    <w:rsid w:val="00A5195E"/>
    <w:rsid w:val="00A5389C"/>
    <w:rsid w:val="00A545A2"/>
    <w:rsid w:val="00A54691"/>
    <w:rsid w:val="00A56E82"/>
    <w:rsid w:val="00A604B8"/>
    <w:rsid w:val="00A65454"/>
    <w:rsid w:val="00A6691A"/>
    <w:rsid w:val="00A67826"/>
    <w:rsid w:val="00A72A8A"/>
    <w:rsid w:val="00A72D5D"/>
    <w:rsid w:val="00A72E12"/>
    <w:rsid w:val="00A73003"/>
    <w:rsid w:val="00A73857"/>
    <w:rsid w:val="00A73B97"/>
    <w:rsid w:val="00A803E4"/>
    <w:rsid w:val="00A81E0C"/>
    <w:rsid w:val="00A8279F"/>
    <w:rsid w:val="00A848BF"/>
    <w:rsid w:val="00A84CF6"/>
    <w:rsid w:val="00A85B75"/>
    <w:rsid w:val="00A870C5"/>
    <w:rsid w:val="00A877CE"/>
    <w:rsid w:val="00A901C6"/>
    <w:rsid w:val="00A95111"/>
    <w:rsid w:val="00AA0DD6"/>
    <w:rsid w:val="00AA1B8B"/>
    <w:rsid w:val="00AA33AE"/>
    <w:rsid w:val="00AA3935"/>
    <w:rsid w:val="00AA6BDD"/>
    <w:rsid w:val="00AA6F8F"/>
    <w:rsid w:val="00AA7540"/>
    <w:rsid w:val="00AB1B70"/>
    <w:rsid w:val="00AB79F5"/>
    <w:rsid w:val="00AC02D2"/>
    <w:rsid w:val="00AC1840"/>
    <w:rsid w:val="00AC1FDA"/>
    <w:rsid w:val="00AC6FA5"/>
    <w:rsid w:val="00AD232A"/>
    <w:rsid w:val="00AD31E8"/>
    <w:rsid w:val="00AD4AC9"/>
    <w:rsid w:val="00AD6BB3"/>
    <w:rsid w:val="00AD6E08"/>
    <w:rsid w:val="00AD6F5B"/>
    <w:rsid w:val="00AE5051"/>
    <w:rsid w:val="00AE58F8"/>
    <w:rsid w:val="00AE605D"/>
    <w:rsid w:val="00AE6A77"/>
    <w:rsid w:val="00AE74BB"/>
    <w:rsid w:val="00AF10FA"/>
    <w:rsid w:val="00AF24B1"/>
    <w:rsid w:val="00AF4511"/>
    <w:rsid w:val="00AF5F05"/>
    <w:rsid w:val="00AF67ED"/>
    <w:rsid w:val="00AF6A60"/>
    <w:rsid w:val="00B01954"/>
    <w:rsid w:val="00B04760"/>
    <w:rsid w:val="00B06761"/>
    <w:rsid w:val="00B11B73"/>
    <w:rsid w:val="00B12C86"/>
    <w:rsid w:val="00B13885"/>
    <w:rsid w:val="00B17046"/>
    <w:rsid w:val="00B20982"/>
    <w:rsid w:val="00B226A6"/>
    <w:rsid w:val="00B247C9"/>
    <w:rsid w:val="00B27770"/>
    <w:rsid w:val="00B27A6D"/>
    <w:rsid w:val="00B300D2"/>
    <w:rsid w:val="00B30900"/>
    <w:rsid w:val="00B30F9D"/>
    <w:rsid w:val="00B31A10"/>
    <w:rsid w:val="00B32B8F"/>
    <w:rsid w:val="00B33874"/>
    <w:rsid w:val="00B33FF7"/>
    <w:rsid w:val="00B3423F"/>
    <w:rsid w:val="00B34711"/>
    <w:rsid w:val="00B37C9B"/>
    <w:rsid w:val="00B4469B"/>
    <w:rsid w:val="00B44A4C"/>
    <w:rsid w:val="00B5033D"/>
    <w:rsid w:val="00B532C6"/>
    <w:rsid w:val="00B547ED"/>
    <w:rsid w:val="00B5549F"/>
    <w:rsid w:val="00B5575F"/>
    <w:rsid w:val="00B572AD"/>
    <w:rsid w:val="00B64980"/>
    <w:rsid w:val="00B67399"/>
    <w:rsid w:val="00B71406"/>
    <w:rsid w:val="00B7254C"/>
    <w:rsid w:val="00B72C2F"/>
    <w:rsid w:val="00B72E1F"/>
    <w:rsid w:val="00B74C2B"/>
    <w:rsid w:val="00B75116"/>
    <w:rsid w:val="00B75DAC"/>
    <w:rsid w:val="00B772A7"/>
    <w:rsid w:val="00B8064E"/>
    <w:rsid w:val="00B81F58"/>
    <w:rsid w:val="00B83372"/>
    <w:rsid w:val="00B841BF"/>
    <w:rsid w:val="00B84ECE"/>
    <w:rsid w:val="00B87A8E"/>
    <w:rsid w:val="00B96149"/>
    <w:rsid w:val="00B96CF3"/>
    <w:rsid w:val="00BA1D55"/>
    <w:rsid w:val="00BA32B5"/>
    <w:rsid w:val="00BA33B6"/>
    <w:rsid w:val="00BA38ED"/>
    <w:rsid w:val="00BA38F5"/>
    <w:rsid w:val="00BA4A45"/>
    <w:rsid w:val="00BA515D"/>
    <w:rsid w:val="00BA551E"/>
    <w:rsid w:val="00BB062F"/>
    <w:rsid w:val="00BB097D"/>
    <w:rsid w:val="00BB14D6"/>
    <w:rsid w:val="00BB2E71"/>
    <w:rsid w:val="00BB50CB"/>
    <w:rsid w:val="00BC06C1"/>
    <w:rsid w:val="00BC3CCB"/>
    <w:rsid w:val="00BC4996"/>
    <w:rsid w:val="00BC5A41"/>
    <w:rsid w:val="00BC7A22"/>
    <w:rsid w:val="00BC7B34"/>
    <w:rsid w:val="00BD30FA"/>
    <w:rsid w:val="00BD47F8"/>
    <w:rsid w:val="00BD50D1"/>
    <w:rsid w:val="00BD5339"/>
    <w:rsid w:val="00BD67DA"/>
    <w:rsid w:val="00BD6ACE"/>
    <w:rsid w:val="00BE3DE0"/>
    <w:rsid w:val="00BE5926"/>
    <w:rsid w:val="00BE6EB6"/>
    <w:rsid w:val="00BE7383"/>
    <w:rsid w:val="00BF047D"/>
    <w:rsid w:val="00BF3738"/>
    <w:rsid w:val="00BF729E"/>
    <w:rsid w:val="00BF7386"/>
    <w:rsid w:val="00C00B93"/>
    <w:rsid w:val="00C06FC3"/>
    <w:rsid w:val="00C10C18"/>
    <w:rsid w:val="00C12837"/>
    <w:rsid w:val="00C1393F"/>
    <w:rsid w:val="00C13B1D"/>
    <w:rsid w:val="00C1549F"/>
    <w:rsid w:val="00C1582D"/>
    <w:rsid w:val="00C17F80"/>
    <w:rsid w:val="00C231BB"/>
    <w:rsid w:val="00C253C8"/>
    <w:rsid w:val="00C279A8"/>
    <w:rsid w:val="00C3037D"/>
    <w:rsid w:val="00C31A00"/>
    <w:rsid w:val="00C32B02"/>
    <w:rsid w:val="00C32E41"/>
    <w:rsid w:val="00C330AF"/>
    <w:rsid w:val="00C339CD"/>
    <w:rsid w:val="00C33C38"/>
    <w:rsid w:val="00C34376"/>
    <w:rsid w:val="00C35BC5"/>
    <w:rsid w:val="00C367BF"/>
    <w:rsid w:val="00C40695"/>
    <w:rsid w:val="00C41319"/>
    <w:rsid w:val="00C41B69"/>
    <w:rsid w:val="00C42BEB"/>
    <w:rsid w:val="00C43187"/>
    <w:rsid w:val="00C4325A"/>
    <w:rsid w:val="00C433D4"/>
    <w:rsid w:val="00C463E2"/>
    <w:rsid w:val="00C4650A"/>
    <w:rsid w:val="00C46B60"/>
    <w:rsid w:val="00C46E17"/>
    <w:rsid w:val="00C46EA2"/>
    <w:rsid w:val="00C473EF"/>
    <w:rsid w:val="00C50774"/>
    <w:rsid w:val="00C51597"/>
    <w:rsid w:val="00C526E0"/>
    <w:rsid w:val="00C54E1E"/>
    <w:rsid w:val="00C56A85"/>
    <w:rsid w:val="00C6063A"/>
    <w:rsid w:val="00C621F5"/>
    <w:rsid w:val="00C650C5"/>
    <w:rsid w:val="00C67441"/>
    <w:rsid w:val="00C70F44"/>
    <w:rsid w:val="00C70FEB"/>
    <w:rsid w:val="00C710DB"/>
    <w:rsid w:val="00C712D3"/>
    <w:rsid w:val="00C71A6E"/>
    <w:rsid w:val="00C7365E"/>
    <w:rsid w:val="00C73CD1"/>
    <w:rsid w:val="00C74559"/>
    <w:rsid w:val="00C772F9"/>
    <w:rsid w:val="00C8245E"/>
    <w:rsid w:val="00C8419F"/>
    <w:rsid w:val="00C853EB"/>
    <w:rsid w:val="00C872DE"/>
    <w:rsid w:val="00C91FB3"/>
    <w:rsid w:val="00C94931"/>
    <w:rsid w:val="00C94E13"/>
    <w:rsid w:val="00C95BA2"/>
    <w:rsid w:val="00C96B61"/>
    <w:rsid w:val="00CA151D"/>
    <w:rsid w:val="00CA285A"/>
    <w:rsid w:val="00CA32EE"/>
    <w:rsid w:val="00CA47FC"/>
    <w:rsid w:val="00CA4D11"/>
    <w:rsid w:val="00CA6207"/>
    <w:rsid w:val="00CA7B83"/>
    <w:rsid w:val="00CA7C0B"/>
    <w:rsid w:val="00CA7C9D"/>
    <w:rsid w:val="00CB0235"/>
    <w:rsid w:val="00CB23A9"/>
    <w:rsid w:val="00CB2C43"/>
    <w:rsid w:val="00CB4152"/>
    <w:rsid w:val="00CB555E"/>
    <w:rsid w:val="00CB57ED"/>
    <w:rsid w:val="00CC0591"/>
    <w:rsid w:val="00CC0979"/>
    <w:rsid w:val="00CC26EC"/>
    <w:rsid w:val="00CC4712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63D8"/>
    <w:rsid w:val="00CD65C0"/>
    <w:rsid w:val="00CE23C7"/>
    <w:rsid w:val="00CE2470"/>
    <w:rsid w:val="00CE2AF2"/>
    <w:rsid w:val="00CE3493"/>
    <w:rsid w:val="00CE3A80"/>
    <w:rsid w:val="00CE4462"/>
    <w:rsid w:val="00CE4473"/>
    <w:rsid w:val="00CE4BEE"/>
    <w:rsid w:val="00CE4EBD"/>
    <w:rsid w:val="00CF1356"/>
    <w:rsid w:val="00CF5068"/>
    <w:rsid w:val="00CF567D"/>
    <w:rsid w:val="00CF6BE7"/>
    <w:rsid w:val="00D009F3"/>
    <w:rsid w:val="00D017E3"/>
    <w:rsid w:val="00D04FAA"/>
    <w:rsid w:val="00D05642"/>
    <w:rsid w:val="00D05C2A"/>
    <w:rsid w:val="00D064A8"/>
    <w:rsid w:val="00D06EB4"/>
    <w:rsid w:val="00D10917"/>
    <w:rsid w:val="00D1556E"/>
    <w:rsid w:val="00D15E6B"/>
    <w:rsid w:val="00D22AF9"/>
    <w:rsid w:val="00D22E87"/>
    <w:rsid w:val="00D253A4"/>
    <w:rsid w:val="00D269B5"/>
    <w:rsid w:val="00D3011E"/>
    <w:rsid w:val="00D30AAE"/>
    <w:rsid w:val="00D3176E"/>
    <w:rsid w:val="00D344BE"/>
    <w:rsid w:val="00D374AF"/>
    <w:rsid w:val="00D37EF7"/>
    <w:rsid w:val="00D40D51"/>
    <w:rsid w:val="00D420F8"/>
    <w:rsid w:val="00D431F1"/>
    <w:rsid w:val="00D44837"/>
    <w:rsid w:val="00D45E71"/>
    <w:rsid w:val="00D509BE"/>
    <w:rsid w:val="00D518FC"/>
    <w:rsid w:val="00D52950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370"/>
    <w:rsid w:val="00D736F2"/>
    <w:rsid w:val="00D73A11"/>
    <w:rsid w:val="00D74326"/>
    <w:rsid w:val="00D74439"/>
    <w:rsid w:val="00D7469A"/>
    <w:rsid w:val="00D752BC"/>
    <w:rsid w:val="00D75AE5"/>
    <w:rsid w:val="00D75DF8"/>
    <w:rsid w:val="00D769B1"/>
    <w:rsid w:val="00D809B4"/>
    <w:rsid w:val="00D80D48"/>
    <w:rsid w:val="00D8193B"/>
    <w:rsid w:val="00D82A01"/>
    <w:rsid w:val="00D85259"/>
    <w:rsid w:val="00D85BC4"/>
    <w:rsid w:val="00D8673B"/>
    <w:rsid w:val="00D90B55"/>
    <w:rsid w:val="00D90FA9"/>
    <w:rsid w:val="00D91990"/>
    <w:rsid w:val="00D9349C"/>
    <w:rsid w:val="00D95D84"/>
    <w:rsid w:val="00D96D54"/>
    <w:rsid w:val="00D9794C"/>
    <w:rsid w:val="00DA411F"/>
    <w:rsid w:val="00DA65BC"/>
    <w:rsid w:val="00DA7662"/>
    <w:rsid w:val="00DA77F0"/>
    <w:rsid w:val="00DB270E"/>
    <w:rsid w:val="00DB3989"/>
    <w:rsid w:val="00DB3AAC"/>
    <w:rsid w:val="00DB3FB9"/>
    <w:rsid w:val="00DB3FF2"/>
    <w:rsid w:val="00DB503E"/>
    <w:rsid w:val="00DB59BA"/>
    <w:rsid w:val="00DB69FC"/>
    <w:rsid w:val="00DB7C48"/>
    <w:rsid w:val="00DC03C9"/>
    <w:rsid w:val="00DC0530"/>
    <w:rsid w:val="00DC0ACB"/>
    <w:rsid w:val="00DC1E68"/>
    <w:rsid w:val="00DC2354"/>
    <w:rsid w:val="00DC47EB"/>
    <w:rsid w:val="00DC4B1D"/>
    <w:rsid w:val="00DC5699"/>
    <w:rsid w:val="00DC6B3A"/>
    <w:rsid w:val="00DD14AD"/>
    <w:rsid w:val="00DD5B9A"/>
    <w:rsid w:val="00DD6AAF"/>
    <w:rsid w:val="00DD781B"/>
    <w:rsid w:val="00DE0861"/>
    <w:rsid w:val="00DE156E"/>
    <w:rsid w:val="00DE31A4"/>
    <w:rsid w:val="00DE3F47"/>
    <w:rsid w:val="00DE40C3"/>
    <w:rsid w:val="00DE4C49"/>
    <w:rsid w:val="00DF1B61"/>
    <w:rsid w:val="00DF2BB1"/>
    <w:rsid w:val="00DF5CBD"/>
    <w:rsid w:val="00DF5E22"/>
    <w:rsid w:val="00DF7FF4"/>
    <w:rsid w:val="00E0201D"/>
    <w:rsid w:val="00E02CA9"/>
    <w:rsid w:val="00E03CDA"/>
    <w:rsid w:val="00E04309"/>
    <w:rsid w:val="00E122C9"/>
    <w:rsid w:val="00E136D0"/>
    <w:rsid w:val="00E15B5D"/>
    <w:rsid w:val="00E15EC8"/>
    <w:rsid w:val="00E22087"/>
    <w:rsid w:val="00E25280"/>
    <w:rsid w:val="00E25770"/>
    <w:rsid w:val="00E3369D"/>
    <w:rsid w:val="00E33902"/>
    <w:rsid w:val="00E339DF"/>
    <w:rsid w:val="00E34DEA"/>
    <w:rsid w:val="00E35A1A"/>
    <w:rsid w:val="00E3662F"/>
    <w:rsid w:val="00E36708"/>
    <w:rsid w:val="00E36CE6"/>
    <w:rsid w:val="00E40611"/>
    <w:rsid w:val="00E40F79"/>
    <w:rsid w:val="00E413D7"/>
    <w:rsid w:val="00E42B4E"/>
    <w:rsid w:val="00E43C57"/>
    <w:rsid w:val="00E43FED"/>
    <w:rsid w:val="00E447C6"/>
    <w:rsid w:val="00E44B8F"/>
    <w:rsid w:val="00E51AB3"/>
    <w:rsid w:val="00E521FF"/>
    <w:rsid w:val="00E53076"/>
    <w:rsid w:val="00E56B23"/>
    <w:rsid w:val="00E57FE0"/>
    <w:rsid w:val="00E604BD"/>
    <w:rsid w:val="00E608FA"/>
    <w:rsid w:val="00E61B19"/>
    <w:rsid w:val="00E62637"/>
    <w:rsid w:val="00E62B19"/>
    <w:rsid w:val="00E65C47"/>
    <w:rsid w:val="00E665A9"/>
    <w:rsid w:val="00E6679C"/>
    <w:rsid w:val="00E67428"/>
    <w:rsid w:val="00E677E7"/>
    <w:rsid w:val="00E7010E"/>
    <w:rsid w:val="00E70F8F"/>
    <w:rsid w:val="00E75202"/>
    <w:rsid w:val="00E76A80"/>
    <w:rsid w:val="00E771AB"/>
    <w:rsid w:val="00E804E5"/>
    <w:rsid w:val="00E813BF"/>
    <w:rsid w:val="00E81D14"/>
    <w:rsid w:val="00E8347B"/>
    <w:rsid w:val="00E83597"/>
    <w:rsid w:val="00E84C8F"/>
    <w:rsid w:val="00E91F96"/>
    <w:rsid w:val="00E9235D"/>
    <w:rsid w:val="00E927BD"/>
    <w:rsid w:val="00E9417D"/>
    <w:rsid w:val="00E949C5"/>
    <w:rsid w:val="00EA04B2"/>
    <w:rsid w:val="00EA0CB8"/>
    <w:rsid w:val="00EA1A16"/>
    <w:rsid w:val="00EA664D"/>
    <w:rsid w:val="00EA67CB"/>
    <w:rsid w:val="00EA6BA6"/>
    <w:rsid w:val="00EB0AFF"/>
    <w:rsid w:val="00EB2A29"/>
    <w:rsid w:val="00EB3A58"/>
    <w:rsid w:val="00EB4838"/>
    <w:rsid w:val="00EB689E"/>
    <w:rsid w:val="00EC007F"/>
    <w:rsid w:val="00EC52A2"/>
    <w:rsid w:val="00ED2074"/>
    <w:rsid w:val="00ED2680"/>
    <w:rsid w:val="00ED5B7C"/>
    <w:rsid w:val="00ED6467"/>
    <w:rsid w:val="00EE008C"/>
    <w:rsid w:val="00EE01B2"/>
    <w:rsid w:val="00EE1A3C"/>
    <w:rsid w:val="00EE3782"/>
    <w:rsid w:val="00EE3953"/>
    <w:rsid w:val="00EE6053"/>
    <w:rsid w:val="00EE68C4"/>
    <w:rsid w:val="00EE6C0F"/>
    <w:rsid w:val="00EE76C5"/>
    <w:rsid w:val="00EE79E9"/>
    <w:rsid w:val="00EE7D10"/>
    <w:rsid w:val="00EF0865"/>
    <w:rsid w:val="00EF1005"/>
    <w:rsid w:val="00EF1872"/>
    <w:rsid w:val="00EF1CB8"/>
    <w:rsid w:val="00EF5690"/>
    <w:rsid w:val="00EF6193"/>
    <w:rsid w:val="00F002E8"/>
    <w:rsid w:val="00F0089F"/>
    <w:rsid w:val="00F01649"/>
    <w:rsid w:val="00F0205B"/>
    <w:rsid w:val="00F02BDE"/>
    <w:rsid w:val="00F04197"/>
    <w:rsid w:val="00F04B07"/>
    <w:rsid w:val="00F0577D"/>
    <w:rsid w:val="00F121BA"/>
    <w:rsid w:val="00F13ABD"/>
    <w:rsid w:val="00F142D9"/>
    <w:rsid w:val="00F14F0A"/>
    <w:rsid w:val="00F15558"/>
    <w:rsid w:val="00F1733A"/>
    <w:rsid w:val="00F22EEF"/>
    <w:rsid w:val="00F2452C"/>
    <w:rsid w:val="00F2541B"/>
    <w:rsid w:val="00F25D7B"/>
    <w:rsid w:val="00F26D17"/>
    <w:rsid w:val="00F27F94"/>
    <w:rsid w:val="00F30107"/>
    <w:rsid w:val="00F30C6B"/>
    <w:rsid w:val="00F31983"/>
    <w:rsid w:val="00F3254C"/>
    <w:rsid w:val="00F360D1"/>
    <w:rsid w:val="00F36A7C"/>
    <w:rsid w:val="00F36CA3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1AF3"/>
    <w:rsid w:val="00F628CB"/>
    <w:rsid w:val="00F63D23"/>
    <w:rsid w:val="00F64217"/>
    <w:rsid w:val="00F66F8E"/>
    <w:rsid w:val="00F6792D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77B"/>
    <w:rsid w:val="00F83F7B"/>
    <w:rsid w:val="00F93F39"/>
    <w:rsid w:val="00F9486C"/>
    <w:rsid w:val="00F9551B"/>
    <w:rsid w:val="00F955A4"/>
    <w:rsid w:val="00F956C2"/>
    <w:rsid w:val="00FA1002"/>
    <w:rsid w:val="00FA1557"/>
    <w:rsid w:val="00FA3F48"/>
    <w:rsid w:val="00FA4155"/>
    <w:rsid w:val="00FA4F89"/>
    <w:rsid w:val="00FB48A7"/>
    <w:rsid w:val="00FB5D7E"/>
    <w:rsid w:val="00FB755C"/>
    <w:rsid w:val="00FC0DCC"/>
    <w:rsid w:val="00FC1393"/>
    <w:rsid w:val="00FC1E1E"/>
    <w:rsid w:val="00FC1E63"/>
    <w:rsid w:val="00FC2F65"/>
    <w:rsid w:val="00FC3147"/>
    <w:rsid w:val="00FC3EA8"/>
    <w:rsid w:val="00FC5896"/>
    <w:rsid w:val="00FD121F"/>
    <w:rsid w:val="00FD254E"/>
    <w:rsid w:val="00FD4575"/>
    <w:rsid w:val="00FE0063"/>
    <w:rsid w:val="00FE0CB8"/>
    <w:rsid w:val="00FE253D"/>
    <w:rsid w:val="00FE3A1F"/>
    <w:rsid w:val="00FE4BF4"/>
    <w:rsid w:val="00FE56DB"/>
    <w:rsid w:val="00FE664E"/>
    <w:rsid w:val="00FE7421"/>
    <w:rsid w:val="00FF0624"/>
    <w:rsid w:val="00FF2552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0809"/>
  </w:style>
  <w:style w:type="paragraph" w:styleId="1">
    <w:name w:val="heading 1"/>
    <w:aliases w:val="+10 пт"/>
    <w:next w:val="a0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0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0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0"/>
    <w:next w:val="a0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0"/>
    <w:next w:val="a0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42DF5"/>
  </w:style>
  <w:style w:type="paragraph" w:styleId="a6">
    <w:name w:val="footer"/>
    <w:basedOn w:val="a0"/>
    <w:link w:val="a7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2DF5"/>
  </w:style>
  <w:style w:type="character" w:styleId="a8">
    <w:name w:val="Hyperlink"/>
    <w:rsid w:val="007F0809"/>
    <w:rPr>
      <w:color w:val="0000FF"/>
      <w:u w:val="single"/>
    </w:rPr>
  </w:style>
  <w:style w:type="paragraph" w:customStyle="1" w:styleId="a9">
    <w:name w:val="Обычный по центру"/>
    <w:basedOn w:val="a0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0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0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0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1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1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1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1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1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691C"/>
    <w:rPr>
      <w:rFonts w:ascii="Arial" w:eastAsia="Times New Roman" w:hAnsi="Arial" w:cs="Arial"/>
      <w:lang w:eastAsia="ru-RU"/>
    </w:rPr>
  </w:style>
  <w:style w:type="table" w:styleId="aa">
    <w:name w:val="Table Grid"/>
    <w:basedOn w:val="a2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BC7A22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0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0"/>
    <w:rsid w:val="000A0D90"/>
    <w:pPr>
      <w:outlineLvl w:val="9"/>
    </w:pPr>
  </w:style>
  <w:style w:type="paragraph" w:styleId="af">
    <w:name w:val="Balloon Text"/>
    <w:basedOn w:val="a0"/>
    <w:link w:val="af0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1">
    <w:name w:val="FollowedHyperlink"/>
    <w:basedOn w:val="a1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2">
    <w:name w:val="Placeholder Text"/>
    <w:basedOn w:val="a1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1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1"/>
    <w:uiPriority w:val="1"/>
    <w:qFormat/>
    <w:rsid w:val="00BC06C1"/>
    <w:rPr>
      <w:rFonts w:asciiTheme="minorHAnsi" w:hAnsiTheme="minorHAnsi"/>
      <w:b/>
      <w:sz w:val="22"/>
    </w:rPr>
  </w:style>
  <w:style w:type="paragraph" w:styleId="af3">
    <w:name w:val="Title"/>
    <w:basedOn w:val="a0"/>
    <w:next w:val="a0"/>
    <w:link w:val="af4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1"/>
    <w:link w:val="af3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1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1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1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1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5">
    <w:name w:val="Обычный без отступа"/>
    <w:basedOn w:val="a0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9B342F" w:rsidP="009B342F">
          <w:pPr>
            <w:pStyle w:val="D50D82627A40407882FC92CEC616D6CB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9B342F" w:rsidP="009B342F">
          <w:pPr>
            <w:pStyle w:val="B691BE4DF5BF4C98BF825972E69A1349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9B342F" w:rsidP="009B342F">
          <w:pPr>
            <w:pStyle w:val="C6C80D2BCA1540CA8A97E376C370105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9B342F" w:rsidP="009B342F">
          <w:pPr>
            <w:pStyle w:val="27E14E61507D4830AB4846573A0465D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5F89531D6E6143B3A9E555E0F3E46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2EA19-7773-4763-908A-2A5C9BE73324}"/>
      </w:docPartPr>
      <w:docPartBody>
        <w:p w:rsidR="000B3E36" w:rsidRDefault="009B342F" w:rsidP="009B342F">
          <w:pPr>
            <w:pStyle w:val="5F89531D6E6143B3A9E555E0F3E464FE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A7616BFD218A4E98876D185F04F1E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E097-6C51-43FE-8864-9130768AF9BB}"/>
      </w:docPartPr>
      <w:docPartBody>
        <w:p w:rsidR="000B3E36" w:rsidRDefault="009B342F" w:rsidP="009B342F">
          <w:pPr>
            <w:pStyle w:val="A7616BFD218A4E98876D185F04F1EADA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A583E0A5475F433DA06255C3AD9A9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385F7-C286-48B1-B4FC-0FB5EEAB6050}"/>
      </w:docPartPr>
      <w:docPartBody>
        <w:p w:rsidR="000B3E36" w:rsidRDefault="009B342F" w:rsidP="009B342F">
          <w:pPr>
            <w:pStyle w:val="A583E0A5475F433DA06255C3AD9A9605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9B342F" w:rsidP="009B342F">
          <w:pPr>
            <w:pStyle w:val="8A0DA0E37B35491382001D178BD94E5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9B342F" w:rsidP="009B342F">
          <w:pPr>
            <w:pStyle w:val="811718F204A74E759372F3E821F978F4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9B342F" w:rsidP="009B342F">
          <w:pPr>
            <w:pStyle w:val="91412F39C7DD4828A4CBBBC0B3FDC41A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4444B34C84AF4D36BCECC165285BE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3A06-0D3B-41EF-955F-0C04C2FA9D8A}"/>
      </w:docPartPr>
      <w:docPartBody>
        <w:p w:rsidR="00964847" w:rsidRDefault="009B342F" w:rsidP="009B342F">
          <w:pPr>
            <w:pStyle w:val="4444B34C84AF4D36BCECC165285BE63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A17F20336DB479797A1ACAC5930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197C-3DE4-4237-A95B-DF615193C147}"/>
      </w:docPartPr>
      <w:docPartBody>
        <w:p w:rsidR="00DF7B6C" w:rsidRDefault="009B342F" w:rsidP="009B342F">
          <w:pPr>
            <w:pStyle w:val="EA17F20336DB479797A1ACAC59306179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719498CC743441A9E818AD6DD14B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0D647-723A-4FD8-8BC4-66F0F5A4AB5B}"/>
      </w:docPartPr>
      <w:docPartBody>
        <w:p w:rsidR="00FA217C" w:rsidRDefault="009B342F" w:rsidP="009B342F">
          <w:pPr>
            <w:pStyle w:val="E719498CC743441A9E818AD6DD14B227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C783A5E3568D47A78D6A3E0FDC697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602CA-0383-4BB6-9DD6-88B63D2AA37C}"/>
      </w:docPartPr>
      <w:docPartBody>
        <w:p w:rsidR="00FA217C" w:rsidRDefault="009B342F" w:rsidP="009B342F">
          <w:pPr>
            <w:pStyle w:val="C783A5E3568D47A78D6A3E0FDC69792B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AA319FA7FA57436B989F83BCBE29D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6BA1-1AAE-49E2-A0E9-75228F6C5EAA}"/>
      </w:docPartPr>
      <w:docPartBody>
        <w:p w:rsidR="009F6659" w:rsidRDefault="009B342F" w:rsidP="009B342F">
          <w:pPr>
            <w:pStyle w:val="AA319FA7FA57436B989F83BCBE29D6FD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239F03F8C86443839C123BF35DAE8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60CB2-27F1-4B8C-B3A8-BF06F770E9A3}"/>
      </w:docPartPr>
      <w:docPartBody>
        <w:p w:rsidR="009F6659" w:rsidRDefault="009B342F" w:rsidP="009B342F">
          <w:pPr>
            <w:pStyle w:val="239F03F8C86443839C123BF35DAE8ECE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C93FA254F93E40F4BEA3EBA838CEA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68A8E-359D-4168-8B58-CB5BC4FC9BD0}"/>
      </w:docPartPr>
      <w:docPartBody>
        <w:p w:rsidR="00D5656E" w:rsidRDefault="0038295C" w:rsidP="0038295C">
          <w:pPr>
            <w:pStyle w:val="C93FA254F93E40F4BEA3EBA838CEAE4F"/>
          </w:pPr>
          <w:r w:rsidRPr="001A2426">
            <w:rPr>
              <w:rStyle w:val="a3"/>
              <w:i/>
            </w:rPr>
            <w:t>Кол</w:t>
          </w:r>
          <w:r>
            <w:rPr>
              <w:rStyle w:val="a3"/>
              <w:i/>
            </w:rPr>
            <w:t>-</w:t>
          </w:r>
          <w:r w:rsidRPr="001A2426">
            <w:rPr>
              <w:rStyle w:val="a3"/>
              <w:i/>
            </w:rPr>
            <w:t>во</w:t>
          </w:r>
        </w:p>
      </w:docPartBody>
    </w:docPart>
    <w:docPart>
      <w:docPartPr>
        <w:name w:val="666A815B69744FAEA169B2ED6424C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86DCF-9702-45AF-8650-DE24BBB0F1B8}"/>
      </w:docPartPr>
      <w:docPartBody>
        <w:p w:rsidR="00D5656E" w:rsidRDefault="0038295C" w:rsidP="0038295C">
          <w:pPr>
            <w:pStyle w:val="666A815B69744FAEA169B2ED6424C233"/>
          </w:pPr>
          <w:r w:rsidRPr="001A2426">
            <w:rPr>
              <w:rStyle w:val="a3"/>
              <w:i/>
            </w:rPr>
            <w:t>Кол</w:t>
          </w:r>
          <w:r>
            <w:rPr>
              <w:rStyle w:val="a3"/>
              <w:i/>
            </w:rPr>
            <w:t>-во</w:t>
          </w:r>
        </w:p>
      </w:docPartBody>
    </w:docPart>
    <w:docPart>
      <w:docPartPr>
        <w:name w:val="E35829F1394F48B6BD0E4020A7AC0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A3FDA-EFE1-48BA-8D33-91B0C07057F5}"/>
      </w:docPartPr>
      <w:docPartBody>
        <w:p w:rsidR="00A25F16" w:rsidRDefault="00395CDA" w:rsidP="00395CDA">
          <w:pPr>
            <w:pStyle w:val="E35829F1394F48B6BD0E4020A7AC039C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7E7DFE0A08924937A180B01862216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2D628-73F6-4755-BB92-E5278F32C2FB}"/>
      </w:docPartPr>
      <w:docPartBody>
        <w:p w:rsidR="00922132" w:rsidRDefault="00A25F16" w:rsidP="00A25F16">
          <w:pPr>
            <w:pStyle w:val="7E7DFE0A08924937A180B018622167AB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25DEBE64A3184414974826A01321D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50D06-C9E9-4DB5-8F86-DEFEB7FC5E4E}"/>
      </w:docPartPr>
      <w:docPartBody>
        <w:p w:rsidR="00F563EE" w:rsidRDefault="00274ABE" w:rsidP="00274ABE">
          <w:pPr>
            <w:pStyle w:val="25DEBE64A3184414974826A01321D5B8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96B7D6426E974A3FAADBCCF8A9981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8C3D3-0C10-4D36-A840-D87DE616DB46}"/>
      </w:docPartPr>
      <w:docPartBody>
        <w:p w:rsidR="000B1BF0" w:rsidRDefault="00330D03" w:rsidP="00330D03">
          <w:pPr>
            <w:pStyle w:val="96B7D6426E974A3FAADBCCF8A998109D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1679AEDB1C4247559495D2D46BC47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D6879-DF30-465A-AAF7-749173B29C2B}"/>
      </w:docPartPr>
      <w:docPartBody>
        <w:p w:rsidR="000B1BF0" w:rsidRDefault="00330D03" w:rsidP="00330D03">
          <w:pPr>
            <w:pStyle w:val="1679AEDB1C4247559495D2D46BC47F7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4B9D4EB02174411A8C43EB519DD8D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BD916-A807-4E0A-9AC5-2FC4A2B089AD}"/>
      </w:docPartPr>
      <w:docPartBody>
        <w:p w:rsidR="000B1BF0" w:rsidRDefault="00330D03" w:rsidP="00330D03">
          <w:pPr>
            <w:pStyle w:val="4B9D4EB02174411A8C43EB519DD8D609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470339CEAD14A2AB5E80D2CD04C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EDE62-04B4-4905-8F90-59F30C216E76}"/>
      </w:docPartPr>
      <w:docPartBody>
        <w:p w:rsidR="000B1BF0" w:rsidRDefault="00330D03" w:rsidP="00330D03">
          <w:pPr>
            <w:pStyle w:val="E470339CEAD14A2AB5E80D2CD04CA6A7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7221B96A90194AB39415EB51394C3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A2B3F-81B8-40E6-BC9E-A5AD67EA9A64}"/>
      </w:docPartPr>
      <w:docPartBody>
        <w:p w:rsidR="000B1BF0" w:rsidRDefault="00330D03" w:rsidP="00330D03">
          <w:pPr>
            <w:pStyle w:val="7221B96A90194AB39415EB51394C329A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897DF0B92B6446DAB694A2E74EDF60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42B44-1258-41D7-AF41-AA6ED37E506F}"/>
      </w:docPartPr>
      <w:docPartBody>
        <w:p w:rsidR="000B1BF0" w:rsidRDefault="00330D03" w:rsidP="00330D03">
          <w:pPr>
            <w:pStyle w:val="897DF0B92B6446DAB694A2E74EDF604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18708472B6964ED8B11C6150F4C0D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AD6B9-7A94-4955-98D6-BD1614E7DC53}"/>
      </w:docPartPr>
      <w:docPartBody>
        <w:p w:rsidR="000B1BF0" w:rsidRDefault="00330D03" w:rsidP="00330D03">
          <w:pPr>
            <w:pStyle w:val="18708472B6964ED8B11C6150F4C0DC1F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1FCD873376FE4D07AE3F4FF46DC5CD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EB4EF-C653-4366-976E-ED52838C56F4}"/>
      </w:docPartPr>
      <w:docPartBody>
        <w:p w:rsidR="000B1BF0" w:rsidRDefault="00330D03" w:rsidP="00330D03">
          <w:pPr>
            <w:pStyle w:val="1FCD873376FE4D07AE3F4FF46DC5CDA9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88FE5F0EB7F84C3F9015184AC8F8ED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9A178-3F0C-4B35-A3BA-F81B303D60C3}"/>
      </w:docPartPr>
      <w:docPartBody>
        <w:p w:rsidR="000B1BF0" w:rsidRDefault="00330D03" w:rsidP="00330D03">
          <w:pPr>
            <w:pStyle w:val="88FE5F0EB7F84C3F9015184AC8F8EDE0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DA9FA620035746469558F3BA9D189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052C0-8A26-4D03-8B8C-C276251445A2}"/>
      </w:docPartPr>
      <w:docPartBody>
        <w:p w:rsidR="000B1BF0" w:rsidRDefault="00330D03" w:rsidP="00330D03">
          <w:pPr>
            <w:pStyle w:val="DA9FA620035746469558F3BA9D189F29"/>
          </w:pPr>
          <w:r>
            <w:rPr>
              <w:rStyle w:val="a3"/>
              <w:i/>
            </w:rPr>
            <w:t>Выберите или Укажите</w:t>
          </w:r>
        </w:p>
      </w:docPartBody>
    </w:docPart>
    <w:docPart>
      <w:docPartPr>
        <w:name w:val="3E748B345D0C4B4DB012F605E13DF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14F20D-9BBD-4520-AB31-C9AAABE7943B}"/>
      </w:docPartPr>
      <w:docPartBody>
        <w:p w:rsidR="000B1BF0" w:rsidRDefault="00330D03" w:rsidP="00330D03">
          <w:pPr>
            <w:pStyle w:val="3E748B345D0C4B4DB012F605E13DF623"/>
          </w:pPr>
          <w:r>
            <w:rPr>
              <w:rStyle w:val="a3"/>
              <w:i/>
            </w:rPr>
            <w:t>Укажите количество</w:t>
          </w:r>
        </w:p>
      </w:docPartBody>
    </w:docPart>
    <w:docPart>
      <w:docPartPr>
        <w:name w:val="A7715BD5D76049F0829CA8E72683F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9D619-2A7B-43FB-B362-95BCC7C0A2DA}"/>
      </w:docPartPr>
      <w:docPartBody>
        <w:p w:rsidR="000B1BF0" w:rsidRDefault="00330D03" w:rsidP="00330D03">
          <w:pPr>
            <w:pStyle w:val="A7715BD5D76049F0829CA8E72683FE0F"/>
          </w:pPr>
          <w:r>
            <w:rPr>
              <w:rStyle w:val="a3"/>
              <w:i/>
            </w:rPr>
            <w:t>Укажите количество</w:t>
          </w:r>
        </w:p>
      </w:docPartBody>
    </w:docPart>
    <w:docPart>
      <w:docPartPr>
        <w:name w:val="0D4BE7428225426AB9BD6EB7A26ED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4FF19-C701-45E6-B507-46A991E5ABA5}"/>
      </w:docPartPr>
      <w:docPartBody>
        <w:p w:rsidR="000B1BF0" w:rsidRDefault="00330D03" w:rsidP="00330D03">
          <w:pPr>
            <w:pStyle w:val="0D4BE7428225426AB9BD6EB7A26ED27A"/>
          </w:pPr>
          <w:r>
            <w:rPr>
              <w:rStyle w:val="a3"/>
              <w:i/>
            </w:rPr>
            <w:t>Укажите наименование и тип</w:t>
          </w:r>
        </w:p>
      </w:docPartBody>
    </w:docPart>
    <w:docPart>
      <w:docPartPr>
        <w:name w:val="3BD57B22D6A742EA87A55473AF05C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D386D3-049D-4841-BED7-B2D8FDAD3624}"/>
      </w:docPartPr>
      <w:docPartBody>
        <w:p w:rsidR="000B1BF0" w:rsidRDefault="00330D03" w:rsidP="00330D03">
          <w:pPr>
            <w:pStyle w:val="3BD57B22D6A742EA87A55473AF05CAA0"/>
          </w:pPr>
          <w:r>
            <w:rPr>
              <w:rStyle w:val="a3"/>
              <w:i/>
            </w:rPr>
            <w:t>Укажите количество</w:t>
          </w:r>
        </w:p>
      </w:docPartBody>
    </w:docPart>
    <w:docPart>
      <w:docPartPr>
        <w:name w:val="01F5FDC2E1494F92A4C70FC7E4BED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DC53C-4A0A-4D94-B4FB-4BCC95EB67F9}"/>
      </w:docPartPr>
      <w:docPartBody>
        <w:p w:rsidR="000B1BF0" w:rsidRDefault="00330D03" w:rsidP="00330D03">
          <w:pPr>
            <w:pStyle w:val="01F5FDC2E1494F92A4C70FC7E4BED68D"/>
          </w:pPr>
          <w:r>
            <w:rPr>
              <w:rStyle w:val="a3"/>
              <w:i/>
            </w:rPr>
            <w:t>Укажите наименование и тип</w:t>
          </w:r>
        </w:p>
      </w:docPartBody>
    </w:docPart>
    <w:docPart>
      <w:docPartPr>
        <w:name w:val="7D08330BF80641CA8AE2B4BC81B9B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433CA-6B35-47A1-8DDC-07E4CDA25691}"/>
      </w:docPartPr>
      <w:docPartBody>
        <w:p w:rsidR="000B1BF0" w:rsidRDefault="00330D03" w:rsidP="00330D03">
          <w:pPr>
            <w:pStyle w:val="7D08330BF80641CA8AE2B4BC81B9B656"/>
          </w:pPr>
          <w:r>
            <w:rPr>
              <w:rStyle w:val="a3"/>
              <w:i/>
            </w:rPr>
            <w:t>Укажите количество</w:t>
          </w:r>
        </w:p>
      </w:docPartBody>
    </w:docPart>
    <w:docPart>
      <w:docPartPr>
        <w:name w:val="B3AABF6B06284779B5DDB91F726B4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DEE83-9975-42B3-AEBB-B3C2C1994F24}"/>
      </w:docPartPr>
      <w:docPartBody>
        <w:p w:rsidR="000B1BF0" w:rsidRDefault="00330D03" w:rsidP="00330D03">
          <w:pPr>
            <w:pStyle w:val="B3AABF6B06284779B5DDB91F726B48D4"/>
          </w:pPr>
          <w:r>
            <w:rPr>
              <w:rStyle w:val="a3"/>
              <w:i/>
            </w:rPr>
            <w:t>Укажите наименование и тип</w:t>
          </w:r>
        </w:p>
      </w:docPartBody>
    </w:docPart>
    <w:docPart>
      <w:docPartPr>
        <w:name w:val="B7B7F6A0B2AC48C3B38A69F011D6A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4F8D7-37CA-471A-AFF1-BF73A6B400B3}"/>
      </w:docPartPr>
      <w:docPartBody>
        <w:p w:rsidR="000B1BF0" w:rsidRDefault="00330D03" w:rsidP="00330D03">
          <w:pPr>
            <w:pStyle w:val="B7B7F6A0B2AC48C3B38A69F011D6A2F7"/>
          </w:pPr>
          <w:r>
            <w:rPr>
              <w:rStyle w:val="a3"/>
              <w:i/>
            </w:rPr>
            <w:t>Укажите количество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32CB6"/>
    <w:rsid w:val="00032DD5"/>
    <w:rsid w:val="00060AB8"/>
    <w:rsid w:val="000B1BF0"/>
    <w:rsid w:val="000B3E36"/>
    <w:rsid w:val="000C303A"/>
    <w:rsid w:val="00147A11"/>
    <w:rsid w:val="00154F60"/>
    <w:rsid w:val="00190D2B"/>
    <w:rsid w:val="001D77C5"/>
    <w:rsid w:val="00211A04"/>
    <w:rsid w:val="00212B7C"/>
    <w:rsid w:val="002132A9"/>
    <w:rsid w:val="00226F40"/>
    <w:rsid w:val="00271496"/>
    <w:rsid w:val="00274ABE"/>
    <w:rsid w:val="00282AA4"/>
    <w:rsid w:val="002A7FF8"/>
    <w:rsid w:val="002F527E"/>
    <w:rsid w:val="00330D03"/>
    <w:rsid w:val="0033453A"/>
    <w:rsid w:val="0036062D"/>
    <w:rsid w:val="0038295C"/>
    <w:rsid w:val="00395CDA"/>
    <w:rsid w:val="003A3584"/>
    <w:rsid w:val="003A7F06"/>
    <w:rsid w:val="004568F6"/>
    <w:rsid w:val="004B0297"/>
    <w:rsid w:val="004B1B12"/>
    <w:rsid w:val="004B481D"/>
    <w:rsid w:val="004C05E4"/>
    <w:rsid w:val="004C328E"/>
    <w:rsid w:val="004C6B65"/>
    <w:rsid w:val="004D1833"/>
    <w:rsid w:val="004F7B02"/>
    <w:rsid w:val="00561CF9"/>
    <w:rsid w:val="005D0B5C"/>
    <w:rsid w:val="00670723"/>
    <w:rsid w:val="00733ABC"/>
    <w:rsid w:val="00753636"/>
    <w:rsid w:val="00754018"/>
    <w:rsid w:val="007A4073"/>
    <w:rsid w:val="007C1052"/>
    <w:rsid w:val="00803467"/>
    <w:rsid w:val="00805530"/>
    <w:rsid w:val="00806561"/>
    <w:rsid w:val="008347D8"/>
    <w:rsid w:val="00843863"/>
    <w:rsid w:val="00855E48"/>
    <w:rsid w:val="008D2F32"/>
    <w:rsid w:val="008F07AA"/>
    <w:rsid w:val="00922132"/>
    <w:rsid w:val="009300DC"/>
    <w:rsid w:val="00964847"/>
    <w:rsid w:val="009A6B0A"/>
    <w:rsid w:val="009B152D"/>
    <w:rsid w:val="009B342F"/>
    <w:rsid w:val="009C7124"/>
    <w:rsid w:val="009F6659"/>
    <w:rsid w:val="00A22C59"/>
    <w:rsid w:val="00A25F16"/>
    <w:rsid w:val="00A731F7"/>
    <w:rsid w:val="00AB27E0"/>
    <w:rsid w:val="00AB721A"/>
    <w:rsid w:val="00B759C3"/>
    <w:rsid w:val="00B92759"/>
    <w:rsid w:val="00BB247B"/>
    <w:rsid w:val="00BC3D94"/>
    <w:rsid w:val="00C1106D"/>
    <w:rsid w:val="00C37C87"/>
    <w:rsid w:val="00C71CBA"/>
    <w:rsid w:val="00CB2E76"/>
    <w:rsid w:val="00CD4B94"/>
    <w:rsid w:val="00D14464"/>
    <w:rsid w:val="00D51451"/>
    <w:rsid w:val="00D53231"/>
    <w:rsid w:val="00D5656E"/>
    <w:rsid w:val="00DA3C3C"/>
    <w:rsid w:val="00DC2764"/>
    <w:rsid w:val="00DF7B6C"/>
    <w:rsid w:val="00E70833"/>
    <w:rsid w:val="00EE3ED4"/>
    <w:rsid w:val="00EE549D"/>
    <w:rsid w:val="00F1225E"/>
    <w:rsid w:val="00F41D3A"/>
    <w:rsid w:val="00F52C74"/>
    <w:rsid w:val="00F563EE"/>
    <w:rsid w:val="00F62C7D"/>
    <w:rsid w:val="00F757D3"/>
    <w:rsid w:val="00FA217C"/>
    <w:rsid w:val="00FB15D4"/>
    <w:rsid w:val="00FB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D03"/>
  </w:style>
  <w:style w:type="paragraph" w:customStyle="1" w:styleId="D50D82627A40407882FC92CEC616D6CB">
    <w:name w:val="D50D82627A40407882FC92CEC616D6CB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">
    <w:name w:val="B691BE4DF5BF4C98BF825972E69A1349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">
    <w:name w:val="C6C80D2BCA1540CA8A97E376C3701051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">
    <w:name w:val="27E14E61507D4830AB4846573A0465D0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5DEBE64A3184414974826A01321D5B8">
    <w:name w:val="25DEBE64A3184414974826A01321D5B8"/>
    <w:rsid w:val="00274ABE"/>
    <w:pPr>
      <w:spacing w:after="160" w:line="259" w:lineRule="auto"/>
    </w:pPr>
  </w:style>
  <w:style w:type="paragraph" w:customStyle="1" w:styleId="AA319FA7FA57436B989F83BCBE29D6FD">
    <w:name w:val="AA319FA7FA57436B989F83BCBE29D6FD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239F03F8C86443839C123BF35DAE8ECE">
    <w:name w:val="239F03F8C86443839C123BF35DAE8ECE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E719498CC743441A9E818AD6DD14B227">
    <w:name w:val="E719498CC743441A9E818AD6DD14B227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C783A5E3568D47A78D6A3E0FDC69792B">
    <w:name w:val="C783A5E3568D47A78D6A3E0FDC69792B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">
    <w:name w:val="4444B34C84AF4D36BCECC165285BE636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">
    <w:name w:val="A7616BFD218A4E98876D185F04F1EADA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">
    <w:name w:val="EA17F20336DB479797A1ACAC59306179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">
    <w:name w:val="A583E0A5475F433DA06255C3AD9A9605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5F89531D6E6143B3A9E555E0F3E464FE">
    <w:name w:val="5F89531D6E6143B3A9E555E0F3E464FE"/>
    <w:rsid w:val="009B34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">
    <w:name w:val="8A0DA0E37B35491382001D178BD94E55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">
    <w:name w:val="91412F39C7DD4828A4CBBBC0B3FDC41A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">
    <w:name w:val="811718F204A74E759372F3E821F978F4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93FA254F93E40F4BEA3EBA838CEAE4F">
    <w:name w:val="C93FA254F93E40F4BEA3EBA838CEAE4F"/>
    <w:rsid w:val="0038295C"/>
    <w:pPr>
      <w:spacing w:after="160" w:line="259" w:lineRule="auto"/>
    </w:pPr>
  </w:style>
  <w:style w:type="paragraph" w:customStyle="1" w:styleId="666A815B69744FAEA169B2ED6424C233">
    <w:name w:val="666A815B69744FAEA169B2ED6424C233"/>
    <w:rsid w:val="0038295C"/>
    <w:pPr>
      <w:spacing w:after="160" w:line="259" w:lineRule="auto"/>
    </w:pPr>
  </w:style>
  <w:style w:type="paragraph" w:customStyle="1" w:styleId="E35829F1394F48B6BD0E4020A7AC039C">
    <w:name w:val="E35829F1394F48B6BD0E4020A7AC039C"/>
    <w:rsid w:val="00395CDA"/>
    <w:pPr>
      <w:spacing w:after="160" w:line="259" w:lineRule="auto"/>
    </w:pPr>
  </w:style>
  <w:style w:type="paragraph" w:customStyle="1" w:styleId="7E7DFE0A08924937A180B018622167AB">
    <w:name w:val="7E7DFE0A08924937A180B018622167AB"/>
    <w:rsid w:val="00A25F16"/>
    <w:pPr>
      <w:spacing w:after="160" w:line="259" w:lineRule="auto"/>
    </w:pPr>
  </w:style>
  <w:style w:type="paragraph" w:customStyle="1" w:styleId="96B7D6426E974A3FAADBCCF8A998109D">
    <w:name w:val="96B7D6426E974A3FAADBCCF8A998109D"/>
    <w:rsid w:val="00330D03"/>
    <w:pPr>
      <w:spacing w:after="160" w:line="259" w:lineRule="auto"/>
    </w:pPr>
  </w:style>
  <w:style w:type="paragraph" w:customStyle="1" w:styleId="1679AEDB1C4247559495D2D46BC47F71">
    <w:name w:val="1679AEDB1C4247559495D2D46BC47F71"/>
    <w:rsid w:val="00330D03"/>
    <w:pPr>
      <w:spacing w:after="160" w:line="259" w:lineRule="auto"/>
    </w:pPr>
  </w:style>
  <w:style w:type="paragraph" w:customStyle="1" w:styleId="4B9D4EB02174411A8C43EB519DD8D609">
    <w:name w:val="4B9D4EB02174411A8C43EB519DD8D609"/>
    <w:rsid w:val="00330D03"/>
    <w:pPr>
      <w:spacing w:after="160" w:line="259" w:lineRule="auto"/>
    </w:pPr>
  </w:style>
  <w:style w:type="paragraph" w:customStyle="1" w:styleId="E470339CEAD14A2AB5E80D2CD04CA6A7">
    <w:name w:val="E470339CEAD14A2AB5E80D2CD04CA6A7"/>
    <w:rsid w:val="00330D03"/>
    <w:pPr>
      <w:spacing w:after="160" w:line="259" w:lineRule="auto"/>
    </w:pPr>
  </w:style>
  <w:style w:type="paragraph" w:customStyle="1" w:styleId="7221B96A90194AB39415EB51394C329A">
    <w:name w:val="7221B96A90194AB39415EB51394C329A"/>
    <w:rsid w:val="00330D03"/>
    <w:pPr>
      <w:spacing w:after="160" w:line="259" w:lineRule="auto"/>
    </w:pPr>
  </w:style>
  <w:style w:type="paragraph" w:customStyle="1" w:styleId="897DF0B92B6446DAB694A2E74EDF6044">
    <w:name w:val="897DF0B92B6446DAB694A2E74EDF6044"/>
    <w:rsid w:val="00330D03"/>
    <w:pPr>
      <w:spacing w:after="160" w:line="259" w:lineRule="auto"/>
    </w:pPr>
  </w:style>
  <w:style w:type="paragraph" w:customStyle="1" w:styleId="18708472B6964ED8B11C6150F4C0DC1F">
    <w:name w:val="18708472B6964ED8B11C6150F4C0DC1F"/>
    <w:rsid w:val="00330D03"/>
    <w:pPr>
      <w:spacing w:after="160" w:line="259" w:lineRule="auto"/>
    </w:pPr>
  </w:style>
  <w:style w:type="paragraph" w:customStyle="1" w:styleId="1FCD873376FE4D07AE3F4FF46DC5CDA9">
    <w:name w:val="1FCD873376FE4D07AE3F4FF46DC5CDA9"/>
    <w:rsid w:val="00330D03"/>
    <w:pPr>
      <w:spacing w:after="160" w:line="259" w:lineRule="auto"/>
    </w:pPr>
  </w:style>
  <w:style w:type="paragraph" w:customStyle="1" w:styleId="88FE5F0EB7F84C3F9015184AC8F8EDE0">
    <w:name w:val="88FE5F0EB7F84C3F9015184AC8F8EDE0"/>
    <w:rsid w:val="00330D03"/>
    <w:pPr>
      <w:spacing w:after="160" w:line="259" w:lineRule="auto"/>
    </w:pPr>
  </w:style>
  <w:style w:type="paragraph" w:customStyle="1" w:styleId="DA9FA620035746469558F3BA9D189F29">
    <w:name w:val="DA9FA620035746469558F3BA9D189F29"/>
    <w:rsid w:val="00330D03"/>
    <w:pPr>
      <w:spacing w:after="160" w:line="259" w:lineRule="auto"/>
    </w:pPr>
  </w:style>
  <w:style w:type="paragraph" w:customStyle="1" w:styleId="3E748B345D0C4B4DB012F605E13DF623">
    <w:name w:val="3E748B345D0C4B4DB012F605E13DF623"/>
    <w:rsid w:val="00330D03"/>
    <w:pPr>
      <w:spacing w:after="160" w:line="259" w:lineRule="auto"/>
    </w:pPr>
  </w:style>
  <w:style w:type="paragraph" w:customStyle="1" w:styleId="A7715BD5D76049F0829CA8E72683FE0F">
    <w:name w:val="A7715BD5D76049F0829CA8E72683FE0F"/>
    <w:rsid w:val="00330D03"/>
    <w:pPr>
      <w:spacing w:after="160" w:line="259" w:lineRule="auto"/>
    </w:pPr>
  </w:style>
  <w:style w:type="paragraph" w:customStyle="1" w:styleId="0D4BE7428225426AB9BD6EB7A26ED27A">
    <w:name w:val="0D4BE7428225426AB9BD6EB7A26ED27A"/>
    <w:rsid w:val="00330D03"/>
    <w:pPr>
      <w:spacing w:after="160" w:line="259" w:lineRule="auto"/>
    </w:pPr>
  </w:style>
  <w:style w:type="paragraph" w:customStyle="1" w:styleId="3BD57B22D6A742EA87A55473AF05CAA0">
    <w:name w:val="3BD57B22D6A742EA87A55473AF05CAA0"/>
    <w:rsid w:val="00330D03"/>
    <w:pPr>
      <w:spacing w:after="160" w:line="259" w:lineRule="auto"/>
    </w:pPr>
  </w:style>
  <w:style w:type="paragraph" w:customStyle="1" w:styleId="01F5FDC2E1494F92A4C70FC7E4BED68D">
    <w:name w:val="01F5FDC2E1494F92A4C70FC7E4BED68D"/>
    <w:rsid w:val="00330D03"/>
    <w:pPr>
      <w:spacing w:after="160" w:line="259" w:lineRule="auto"/>
    </w:pPr>
  </w:style>
  <w:style w:type="paragraph" w:customStyle="1" w:styleId="7D08330BF80641CA8AE2B4BC81B9B656">
    <w:name w:val="7D08330BF80641CA8AE2B4BC81B9B656"/>
    <w:rsid w:val="00330D03"/>
    <w:pPr>
      <w:spacing w:after="160" w:line="259" w:lineRule="auto"/>
    </w:pPr>
  </w:style>
  <w:style w:type="paragraph" w:customStyle="1" w:styleId="B3AABF6B06284779B5DDB91F726B48D4">
    <w:name w:val="B3AABF6B06284779B5DDB91F726B48D4"/>
    <w:rsid w:val="00330D03"/>
    <w:pPr>
      <w:spacing w:after="160" w:line="259" w:lineRule="auto"/>
    </w:pPr>
  </w:style>
  <w:style w:type="paragraph" w:customStyle="1" w:styleId="B7B7F6A0B2AC48C3B38A69F011D6A2F7">
    <w:name w:val="B7B7F6A0B2AC48C3B38A69F011D6A2F7"/>
    <w:rsid w:val="00330D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26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29</cp:revision>
  <cp:lastPrinted>2021-11-07T14:13:00Z</cp:lastPrinted>
  <dcterms:created xsi:type="dcterms:W3CDTF">2022-02-26T09:24:00Z</dcterms:created>
  <dcterms:modified xsi:type="dcterms:W3CDTF">2022-06-24T08:11:00Z</dcterms:modified>
</cp:coreProperties>
</file>